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ED" w:rsidRDefault="00BC0AED">
      <w:r>
        <w:t xml:space="preserve">                                                            Protokół  Nr III.2014</w:t>
      </w:r>
    </w:p>
    <w:p w:rsidR="00BC0AED" w:rsidRDefault="00BC0AED">
      <w:r>
        <w:t xml:space="preserve"> z sesji Rady Gminy Zagrodno odbytej 22 grudnia 2014 r. w świetlicy remizy Ochotniczej Straży Pożarnej w Zagrodnie. </w:t>
      </w:r>
    </w:p>
    <w:p w:rsidR="00BC0AED" w:rsidRDefault="00BC0AED">
      <w:r>
        <w:t>Obrady trwały od godziny  14.oo  do  godziny 16.2o.</w:t>
      </w:r>
    </w:p>
    <w:p w:rsidR="00BC0AED" w:rsidRDefault="00BC0AED">
      <w:r>
        <w:t>W sesji uczestniczyło 15 radnych na stan 15.</w:t>
      </w:r>
    </w:p>
    <w:p w:rsidR="00BC0AED" w:rsidRDefault="00BC0AED" w:rsidP="00487306">
      <w:pPr>
        <w:spacing w:after="0"/>
      </w:pPr>
      <w:r>
        <w:t>Ponadto udział wzięli:</w:t>
      </w:r>
    </w:p>
    <w:p w:rsidR="00BC0AED" w:rsidRDefault="00BC0AED" w:rsidP="00487306">
      <w:pPr>
        <w:spacing w:after="0"/>
      </w:pPr>
      <w:r>
        <w:t xml:space="preserve">-------------------------------- </w:t>
      </w:r>
    </w:p>
    <w:p w:rsidR="00BC0AED" w:rsidRDefault="00BC0AED" w:rsidP="00487306">
      <w:pPr>
        <w:spacing w:after="0"/>
      </w:pPr>
      <w:r>
        <w:t>1/  Tadeusz Szklarz</w:t>
      </w:r>
      <w:r>
        <w:tab/>
      </w:r>
      <w:r>
        <w:tab/>
        <w:t>-</w:t>
      </w:r>
      <w:r>
        <w:tab/>
        <w:t>wójt gminy</w:t>
      </w:r>
    </w:p>
    <w:p w:rsidR="00BC0AED" w:rsidRDefault="00BC0AED" w:rsidP="00487306">
      <w:pPr>
        <w:spacing w:after="0"/>
      </w:pPr>
      <w:r>
        <w:t>2/  Urszula Kindler</w:t>
      </w:r>
      <w:r>
        <w:tab/>
      </w:r>
      <w:r>
        <w:tab/>
        <w:t>-</w:t>
      </w:r>
      <w:r>
        <w:tab/>
        <w:t>sekretarz gminy</w:t>
      </w:r>
    </w:p>
    <w:p w:rsidR="00BC0AED" w:rsidRDefault="00BC0AED" w:rsidP="00487306">
      <w:pPr>
        <w:spacing w:after="0"/>
      </w:pPr>
      <w:r>
        <w:t>3/  Violetta Piętoń</w:t>
      </w:r>
      <w:r>
        <w:tab/>
      </w:r>
      <w:r>
        <w:tab/>
        <w:t>-</w:t>
      </w:r>
      <w:r>
        <w:tab/>
        <w:t xml:space="preserve">skarbnik gminy </w:t>
      </w:r>
    </w:p>
    <w:p w:rsidR="00BC0AED" w:rsidRDefault="00BC0AED" w:rsidP="00487306">
      <w:pPr>
        <w:spacing w:after="0"/>
      </w:pPr>
      <w:r>
        <w:t>4/  Marian Tarnowski</w:t>
      </w:r>
      <w:r>
        <w:tab/>
      </w:r>
      <w:r>
        <w:tab/>
        <w:t xml:space="preserve">- </w:t>
      </w:r>
      <w:r>
        <w:tab/>
        <w:t>radca prawny</w:t>
      </w:r>
    </w:p>
    <w:p w:rsidR="00BC0AED" w:rsidRDefault="00BC0AED" w:rsidP="00487306">
      <w:pPr>
        <w:spacing w:after="0"/>
      </w:pPr>
      <w:r>
        <w:t>5/  Józef Kuźniar</w:t>
      </w:r>
      <w:r>
        <w:tab/>
      </w:r>
      <w:r>
        <w:tab/>
        <w:t>-</w:t>
      </w:r>
      <w:r>
        <w:tab/>
        <w:t>sołtys wsi Modlikowice</w:t>
      </w:r>
    </w:p>
    <w:p w:rsidR="00BC0AED" w:rsidRDefault="00BC0AED" w:rsidP="00487306">
      <w:pPr>
        <w:spacing w:after="0"/>
      </w:pPr>
      <w:r>
        <w:t>6/  Anna Lisowska</w:t>
      </w:r>
      <w:r>
        <w:tab/>
      </w:r>
      <w:r>
        <w:tab/>
        <w:t>-</w:t>
      </w:r>
      <w:r>
        <w:tab/>
        <w:t>sołtys wsi  Olszanica</w:t>
      </w:r>
    </w:p>
    <w:p w:rsidR="00BC0AED" w:rsidRDefault="00BC0AED" w:rsidP="00487306">
      <w:pPr>
        <w:spacing w:after="0"/>
      </w:pPr>
      <w:r>
        <w:t>7/  Leon  Wijatyk</w:t>
      </w:r>
      <w:r>
        <w:tab/>
      </w:r>
      <w:r>
        <w:tab/>
        <w:t>-</w:t>
      </w:r>
      <w:r>
        <w:tab/>
        <w:t>sołtys wsi  Jadwisin</w:t>
      </w:r>
    </w:p>
    <w:p w:rsidR="00BC0AED" w:rsidRDefault="00BC0AED" w:rsidP="00487306">
      <w:pPr>
        <w:spacing w:after="0"/>
      </w:pPr>
      <w:r>
        <w:t>8/  Jan Orzech</w:t>
      </w:r>
      <w:r>
        <w:tab/>
      </w:r>
      <w:r>
        <w:tab/>
      </w:r>
      <w:r>
        <w:tab/>
        <w:t>-</w:t>
      </w:r>
      <w:r>
        <w:tab/>
        <w:t>sołtys wsi  Grodziec</w:t>
      </w:r>
    </w:p>
    <w:p w:rsidR="00BC0AED" w:rsidRDefault="00BC0AED" w:rsidP="00487306">
      <w:pPr>
        <w:spacing w:after="0"/>
      </w:pPr>
      <w:r>
        <w:t>9/  Stanisław Bachmatiuk</w:t>
      </w:r>
      <w:r>
        <w:tab/>
        <w:t>-</w:t>
      </w:r>
      <w:r>
        <w:tab/>
        <w:t>sołtys wsi  Uniejowice</w:t>
      </w:r>
    </w:p>
    <w:p w:rsidR="00BC0AED" w:rsidRDefault="00BC0AED" w:rsidP="00487306">
      <w:pPr>
        <w:spacing w:after="0"/>
      </w:pPr>
      <w:r>
        <w:t>10/Antonina Rystau</w:t>
      </w:r>
      <w:r>
        <w:tab/>
      </w:r>
      <w:r>
        <w:tab/>
        <w:t>-</w:t>
      </w:r>
      <w:r>
        <w:tab/>
        <w:t>sołtys wsi Wojciechów</w:t>
      </w:r>
    </w:p>
    <w:p w:rsidR="00BC0AED" w:rsidRDefault="00BC0AED" w:rsidP="00487306">
      <w:pPr>
        <w:spacing w:after="0"/>
      </w:pPr>
      <w:r>
        <w:t>11/Bernadyna Siemianowska</w:t>
      </w:r>
      <w:r>
        <w:tab/>
        <w:t>-</w:t>
      </w:r>
      <w:r>
        <w:tab/>
        <w:t>przewodnicząca Gminnej Komisji  Rozwiązywania</w:t>
      </w:r>
    </w:p>
    <w:p w:rsidR="00BC0AED" w:rsidRDefault="00BC0AED" w:rsidP="00487306">
      <w:pPr>
        <w:spacing w:after="0"/>
      </w:pPr>
      <w:r>
        <w:tab/>
      </w:r>
      <w:r>
        <w:tab/>
      </w:r>
      <w:r>
        <w:tab/>
      </w:r>
      <w:r>
        <w:tab/>
      </w:r>
      <w:r>
        <w:tab/>
        <w:t xml:space="preserve">Problemów Alkoholowych w Zagrodnie </w:t>
      </w:r>
    </w:p>
    <w:p w:rsidR="00BC0AED" w:rsidRDefault="00BC0AED" w:rsidP="00487306">
      <w:pPr>
        <w:spacing w:after="0"/>
      </w:pPr>
    </w:p>
    <w:p w:rsidR="00BC0AED" w:rsidRDefault="00BC0AED" w:rsidP="00487306">
      <w:pPr>
        <w:spacing w:after="0"/>
      </w:pPr>
      <w:r>
        <w:t>Listy obecności stanowią załączniki nr 1 i 2 do protokołu.</w:t>
      </w:r>
    </w:p>
    <w:p w:rsidR="00BC0AED" w:rsidRDefault="00BC0AED" w:rsidP="00487306">
      <w:pPr>
        <w:spacing w:after="0"/>
      </w:pPr>
    </w:p>
    <w:p w:rsidR="00BC0AED" w:rsidRDefault="00BC0AED" w:rsidP="00487306">
      <w:pPr>
        <w:spacing w:after="0"/>
      </w:pPr>
      <w:r>
        <w:t>Do pkt 1.</w:t>
      </w:r>
    </w:p>
    <w:p w:rsidR="00BC0AED" w:rsidRDefault="00BC0AED" w:rsidP="00487306">
      <w:pPr>
        <w:spacing w:after="0"/>
      </w:pPr>
    </w:p>
    <w:p w:rsidR="00BC0AED" w:rsidRDefault="00BC0AED" w:rsidP="00487306">
      <w:pPr>
        <w:spacing w:after="0"/>
      </w:pPr>
      <w:r>
        <w:t xml:space="preserve">Obradom przewodniczył przewodniczący rady gminy Piotr Janczyszyn, który po dokonaniu otwarcia </w:t>
      </w:r>
    </w:p>
    <w:p w:rsidR="00BC0AED" w:rsidRDefault="00BC0AED" w:rsidP="00487306">
      <w:pPr>
        <w:spacing w:after="0"/>
      </w:pPr>
      <w:r>
        <w:t>i powitaniu zebranych  stwierdził ich prawomocność. Następnie poinformował, że radni wraz z zawiadomieniami na sesję otrzymali porządek  obrad.  Wobec  braku wniosków o wprowadzenie zmian do porządku obrad  przewodniczący rady gminy Piotr Janczyszyn odczytał porządek sesji:</w:t>
      </w:r>
    </w:p>
    <w:p w:rsidR="00BC0AED" w:rsidRDefault="00BC0AED" w:rsidP="00487306">
      <w:pPr>
        <w:spacing w:after="0"/>
      </w:pPr>
    </w:p>
    <w:p w:rsidR="00BC0AED" w:rsidRDefault="00BC0AED" w:rsidP="00840AEA">
      <w:pPr>
        <w:pStyle w:val="ListParagraph"/>
        <w:numPr>
          <w:ilvl w:val="0"/>
          <w:numId w:val="1"/>
        </w:numPr>
        <w:spacing w:after="0"/>
      </w:pPr>
      <w:r>
        <w:t>Otwarcie sesji.</w:t>
      </w:r>
    </w:p>
    <w:p w:rsidR="00BC0AED" w:rsidRDefault="00BC0AED" w:rsidP="00840AEA">
      <w:pPr>
        <w:pStyle w:val="ListParagraph"/>
        <w:numPr>
          <w:ilvl w:val="0"/>
          <w:numId w:val="1"/>
        </w:numPr>
        <w:spacing w:after="0"/>
      </w:pPr>
      <w:r>
        <w:t xml:space="preserve">Sprawozdanie Wójta Gminy Zagrodno z działalności w okresie między sesjami. </w:t>
      </w:r>
    </w:p>
    <w:p w:rsidR="00BC0AED" w:rsidRDefault="00BC0AED" w:rsidP="00840AEA">
      <w:pPr>
        <w:pStyle w:val="ListParagraph"/>
        <w:numPr>
          <w:ilvl w:val="0"/>
          <w:numId w:val="1"/>
        </w:numPr>
        <w:spacing w:after="0"/>
      </w:pPr>
      <w:r>
        <w:t>Interpelacje i zapytania radnych.</w:t>
      </w:r>
    </w:p>
    <w:p w:rsidR="00BC0AED" w:rsidRDefault="00BC0AED" w:rsidP="00840AEA">
      <w:pPr>
        <w:pStyle w:val="ListParagraph"/>
        <w:numPr>
          <w:ilvl w:val="0"/>
          <w:numId w:val="1"/>
        </w:numPr>
        <w:spacing w:after="0"/>
      </w:pPr>
      <w:r>
        <w:t>Przyjęcie planu pracy Rady Gminy Zagrodno na  rok 2015.</w:t>
      </w:r>
    </w:p>
    <w:p w:rsidR="00BC0AED" w:rsidRDefault="00BC0AED" w:rsidP="00840AEA">
      <w:pPr>
        <w:pStyle w:val="ListParagraph"/>
        <w:numPr>
          <w:ilvl w:val="0"/>
          <w:numId w:val="1"/>
        </w:numPr>
        <w:spacing w:after="0"/>
      </w:pPr>
      <w:r>
        <w:t>Podjęcie uchwał:</w:t>
      </w:r>
    </w:p>
    <w:p w:rsidR="00BC0AED" w:rsidRDefault="00BC0AED" w:rsidP="00840AEA">
      <w:pPr>
        <w:pStyle w:val="ListParagraph"/>
        <w:spacing w:after="0"/>
      </w:pPr>
      <w:r>
        <w:t>-</w:t>
      </w:r>
      <w:r>
        <w:tab/>
        <w:t>w sprawie uchwalenia Wieloletniej Prognozy Finansowej Gminy Zagrodno,</w:t>
      </w:r>
    </w:p>
    <w:p w:rsidR="00BC0AED" w:rsidRDefault="00BC0AED" w:rsidP="00840AEA">
      <w:pPr>
        <w:pStyle w:val="ListParagraph"/>
        <w:spacing w:after="0"/>
      </w:pPr>
      <w:r>
        <w:t>-</w:t>
      </w:r>
      <w:r>
        <w:tab/>
        <w:t>w sprawie uchwalenia budżetu gminy na rok 2015,</w:t>
      </w:r>
    </w:p>
    <w:p w:rsidR="00BC0AED" w:rsidRDefault="00BC0AED" w:rsidP="00840AEA">
      <w:pPr>
        <w:pStyle w:val="ListParagraph"/>
        <w:spacing w:after="0"/>
      </w:pPr>
      <w:r>
        <w:t>-</w:t>
      </w:r>
      <w:r>
        <w:tab/>
        <w:t>w sprawie  ustalenia wynagrodzenia Wójta Gminy Zagrodno,</w:t>
      </w:r>
    </w:p>
    <w:p w:rsidR="00BC0AED" w:rsidRDefault="00BC0AED" w:rsidP="00840AEA">
      <w:pPr>
        <w:pStyle w:val="ListParagraph"/>
        <w:spacing w:after="0"/>
      </w:pPr>
      <w:r>
        <w:t>-</w:t>
      </w:r>
      <w:r>
        <w:tab/>
        <w:t>w sprawie uchwalenia Gminnego Programu Profilaktyki i Rozwiązywania Problemów Alkoholowych oraz Przeciwdziałania Narkomanii na rok 2015.</w:t>
      </w:r>
    </w:p>
    <w:p w:rsidR="00BC0AED" w:rsidRDefault="00BC0AED" w:rsidP="00840AEA">
      <w:pPr>
        <w:pStyle w:val="ListParagraph"/>
        <w:numPr>
          <w:ilvl w:val="0"/>
          <w:numId w:val="1"/>
        </w:numPr>
        <w:spacing w:after="0"/>
      </w:pPr>
      <w:r>
        <w:t>Odpowiedzi na interpelacje i zapytania radnych.</w:t>
      </w:r>
    </w:p>
    <w:p w:rsidR="00BC0AED" w:rsidRDefault="00BC0AED" w:rsidP="00840AEA">
      <w:pPr>
        <w:pStyle w:val="ListParagraph"/>
        <w:numPr>
          <w:ilvl w:val="0"/>
          <w:numId w:val="1"/>
        </w:numPr>
        <w:spacing w:after="0"/>
      </w:pPr>
      <w:r>
        <w:t>Przyjęcie protokołu z poprzedniej sesji.</w:t>
      </w:r>
    </w:p>
    <w:p w:rsidR="00BC0AED" w:rsidRDefault="00BC0AED" w:rsidP="00840AEA">
      <w:pPr>
        <w:pStyle w:val="ListParagraph"/>
        <w:numPr>
          <w:ilvl w:val="0"/>
          <w:numId w:val="1"/>
        </w:numPr>
        <w:spacing w:after="0"/>
      </w:pPr>
      <w:r>
        <w:t>Sprawy różne.</w:t>
      </w:r>
    </w:p>
    <w:p w:rsidR="00BC0AED" w:rsidRDefault="00BC0AED" w:rsidP="00840AEA">
      <w:pPr>
        <w:pStyle w:val="ListParagraph"/>
        <w:numPr>
          <w:ilvl w:val="0"/>
          <w:numId w:val="1"/>
        </w:numPr>
        <w:spacing w:after="0"/>
      </w:pPr>
      <w:r>
        <w:t xml:space="preserve">Zamknięcie sesji. </w:t>
      </w:r>
      <w:r>
        <w:tab/>
      </w:r>
    </w:p>
    <w:p w:rsidR="00BC0AED" w:rsidRDefault="00BC0AED" w:rsidP="00840AEA">
      <w:pPr>
        <w:spacing w:after="0"/>
      </w:pPr>
    </w:p>
    <w:p w:rsidR="00BC0AED" w:rsidRDefault="00BC0AED" w:rsidP="00840AEA">
      <w:r>
        <w:t>Do pkt 2.</w:t>
      </w:r>
    </w:p>
    <w:p w:rsidR="00BC0AED" w:rsidRDefault="00BC0AED" w:rsidP="00840AEA">
      <w:r>
        <w:t>Wójt gminy Tadeusz Szklarz złożył sprawozdanie ze swojej działalności w okresie między sesjami. Poinformował, że:</w:t>
      </w:r>
    </w:p>
    <w:p w:rsidR="00BC0AED" w:rsidRDefault="00BC0AED" w:rsidP="00840AEA">
      <w:r>
        <w:t xml:space="preserve">1/  Dnia 27 listopada 2014 r. podpisano umowę darowizny dotyczącą  przejęcia na własność  Gminy Zagrodno działki gruntu nr 658 o pow. 6,8291 ha w Zagrodnie oraz działki gruntu nr 286/3 o pow. 6,3230 ha położonej w Brochocinie z przeznaczeniem na budowę ścieżek rowerowych  na dawnej trasie kolejowej między Lwówkiem Śląskim a Rokitkami. </w:t>
      </w:r>
    </w:p>
    <w:p w:rsidR="00BC0AED" w:rsidRDefault="00BC0AED" w:rsidP="00840AEA">
      <w:r>
        <w:t xml:space="preserve">2/  Dnia 19 grudnia 2014 r. podpisano akt notarialny dotyczący zakupu na rzecz Gminy Zagrodno działki nr 161/1 o pow. 0,0531 ha położonej w Olszanicy w celu powiększenia nieruchomości  sąsiedniej, tj. dz. nr 160 – stacja uzdatnia  wody oraz rozbudowy stacji uzdatniania wody wraz z ujęciami  wodociągowymi. </w:t>
      </w:r>
    </w:p>
    <w:p w:rsidR="00BC0AED" w:rsidRDefault="00BC0AED" w:rsidP="00840AEA">
      <w:r>
        <w:t xml:space="preserve">3/  Na wniosek właścicieli nieruchomości  nr 157 i 143 w Zagrodnie dokonano odbioru przydomowych  oczyszczalni ścieków, które  wybudowano przy pomocy dofinansowania  z budżetu Gminy Zagrodno. </w:t>
      </w:r>
    </w:p>
    <w:p w:rsidR="00BC0AED" w:rsidRDefault="00BC0AED" w:rsidP="00840AEA">
      <w:r>
        <w:t xml:space="preserve">4/  Zakończono postępowanie w sprawie  rozpatrzenia wniosków dla siedmiu pracodawców  ubiegających się o dofinansowanie kosztów kształcenia młodocianego pracownika. Ogólna kwota dofinansowania wynosi 49 433,45 zł.    </w:t>
      </w:r>
    </w:p>
    <w:p w:rsidR="00BC0AED" w:rsidRDefault="00BC0AED" w:rsidP="00840AEA">
      <w:r>
        <w:t>5/  Gminna Komisja Rozwiązywania Problemów Alkoholowych w Zagrodnie  na posiedzeniu w dniu 15 grudnia 2014 r.  pozytywnie zaopiniowała wnioski i przyznała dofinansowanie do realizacji programów profilaktycznych  dla:</w:t>
      </w:r>
    </w:p>
    <w:p w:rsidR="00BC0AED" w:rsidRDefault="00BC0AED" w:rsidP="000520DD">
      <w:pPr>
        <w:spacing w:after="0"/>
      </w:pPr>
      <w:r>
        <w:t>-  Gimnazjum w Zagrodnie w kwocie 1.440,00 zł,</w:t>
      </w:r>
    </w:p>
    <w:p w:rsidR="00BC0AED" w:rsidRDefault="00BC0AED" w:rsidP="000520DD">
      <w:pPr>
        <w:spacing w:after="0"/>
      </w:pPr>
      <w:r>
        <w:t>-  Szkoły Podstawowej w Zagrodnie w kwocie 200 zł,</w:t>
      </w:r>
    </w:p>
    <w:p w:rsidR="00BC0AED" w:rsidRDefault="00BC0AED" w:rsidP="000520DD">
      <w:pPr>
        <w:spacing w:after="0"/>
      </w:pPr>
      <w:r>
        <w:t>-  Gminnej Biblioteki Publicznej w Zagrodnie w kwocie 400 zł,</w:t>
      </w:r>
    </w:p>
    <w:p w:rsidR="00BC0AED" w:rsidRDefault="00BC0AED" w:rsidP="000520DD">
      <w:pPr>
        <w:spacing w:after="0"/>
      </w:pPr>
      <w:r>
        <w:t>-  Grupy Anonimowych Alkoholików w Zagrodnie w kwocie 1.500,00 zł.</w:t>
      </w:r>
    </w:p>
    <w:p w:rsidR="00BC0AED" w:rsidRDefault="00BC0AED" w:rsidP="000520DD">
      <w:pPr>
        <w:spacing w:after="0"/>
      </w:pPr>
    </w:p>
    <w:p w:rsidR="00BC0AED" w:rsidRDefault="00BC0AED" w:rsidP="000520DD">
      <w:pPr>
        <w:spacing w:after="0"/>
      </w:pPr>
      <w:r>
        <w:t>Do pkt 3.</w:t>
      </w:r>
    </w:p>
    <w:p w:rsidR="00BC0AED" w:rsidRDefault="00BC0AED" w:rsidP="000520DD">
      <w:pPr>
        <w:spacing w:after="0"/>
      </w:pPr>
    </w:p>
    <w:p w:rsidR="00BC0AED" w:rsidRDefault="00BC0AED" w:rsidP="00840AEA">
      <w:r w:rsidRPr="00B842E2">
        <w:rPr>
          <w:b/>
          <w:bCs/>
        </w:rPr>
        <w:t>Radny</w:t>
      </w:r>
      <w:r>
        <w:t xml:space="preserve"> </w:t>
      </w:r>
      <w:r w:rsidRPr="00B842E2">
        <w:rPr>
          <w:b/>
          <w:bCs/>
        </w:rPr>
        <w:t>Jan Łuc</w:t>
      </w:r>
      <w:r>
        <w:t xml:space="preserve">  złożył interpelacje na piśmie o następującej treści:</w:t>
      </w:r>
    </w:p>
    <w:p w:rsidR="00BC0AED" w:rsidRDefault="00BC0AED" w:rsidP="00840AEA">
      <w:r>
        <w:t>-</w:t>
      </w:r>
      <w:r>
        <w:tab/>
        <w:t>„Konieczne jest zamontowanie barierek ochronnych przy drodze dojazdowej do Zamku Grodziec. Droga ta jest   użyczona  przez Nadleśnictwo w Złotoryi  dla Gminy  Zagrodno. Droga ta nie ma żadnych zabezpieczeń od stromej strony zbocza co stanowi  poważne zagrożenie  dla poruszających się tam pojazdów. Jednocześnie  Proszę aby Pan Wójt wystąpił do Nadleśnictwa  w Złotoryi o finansowe wsparcie tej inwestycji.</w:t>
      </w:r>
    </w:p>
    <w:p w:rsidR="00BC0AED" w:rsidRDefault="00BC0AED" w:rsidP="00840AEA">
      <w:r>
        <w:t>-</w:t>
      </w:r>
      <w:r>
        <w:tab/>
        <w:t>Montaż lamp ulicznych przy drodze do Państwa Bajorów, Grzywińskich i Rachwałów.</w:t>
      </w:r>
    </w:p>
    <w:p w:rsidR="00BC0AED" w:rsidRDefault="00BC0AED" w:rsidP="00840AEA">
      <w:r>
        <w:t>-</w:t>
      </w:r>
      <w:r>
        <w:tab/>
        <w:t xml:space="preserve">Proszę zabezpieczyć środki finansowe  na remont przepustu na potoku Zimnik za ubojnią Państwa Chmielowskich. Kręgi o średnicy 1300 i 200  potrzebne do wykonania tej pracy są złożone obok Pana Andrzeja Kaliciaka oraz obok Pana Stanisława Bielaka.  </w:t>
      </w:r>
    </w:p>
    <w:p w:rsidR="00BC0AED" w:rsidRDefault="00BC0AED" w:rsidP="00840AEA">
      <w:r>
        <w:t>-</w:t>
      </w:r>
      <w:r>
        <w:tab/>
        <w:t xml:space="preserve">Odnowienie rowu przy drodze gminnej obok Państwa Radeckich. Rów ten jest niedrożny, woda spływa po drodze gminnej i wylewa się na drogę powiatową gdzie nanosi piach i szlam co stwarza niebezpieczeństwo dla poruszających się tą drogą pojazdów”. </w:t>
      </w:r>
    </w:p>
    <w:p w:rsidR="00BC0AED" w:rsidRPr="004417AF" w:rsidRDefault="00BC0AED" w:rsidP="00840AEA">
      <w:pPr>
        <w:rPr>
          <w:b/>
          <w:bCs/>
        </w:rPr>
      </w:pPr>
      <w:r w:rsidRPr="004417AF">
        <w:rPr>
          <w:b/>
          <w:bCs/>
        </w:rPr>
        <w:t>Radna  Danuta Kuźniar:</w:t>
      </w:r>
    </w:p>
    <w:p w:rsidR="00BC0AED" w:rsidRDefault="00BC0AED" w:rsidP="00840AEA">
      <w:r>
        <w:t>-</w:t>
      </w:r>
      <w:r>
        <w:tab/>
        <w:t xml:space="preserve">Zgłosiła pilną potrzebę wyasfaltowania drogi dojazdowej do bloku nr 9 w Modlikowicach, w którym mieszka 12 rodzin. </w:t>
      </w:r>
    </w:p>
    <w:p w:rsidR="00BC0AED" w:rsidRDefault="00BC0AED" w:rsidP="00840AEA">
      <w:r>
        <w:t>-</w:t>
      </w:r>
      <w:r>
        <w:tab/>
        <w:t xml:space="preserve">Wniosła o  położenie  nowej nawierzchni asfaltowej  na drodze powiatowej  od Modlikowic, przez Jadwisin,  do granicy gminy. </w:t>
      </w:r>
    </w:p>
    <w:p w:rsidR="00BC0AED" w:rsidRDefault="00BC0AED" w:rsidP="00840AEA">
      <w:r>
        <w:t>-</w:t>
      </w:r>
      <w:r>
        <w:tab/>
        <w:t xml:space="preserve">Zgłosiła pilną potrzebę wykonania  poboczy przy drodze powiatowej w Jadwisinie oraz  wycięcia  części drzew rosnących przy tej drodze. </w:t>
      </w:r>
    </w:p>
    <w:p w:rsidR="00BC0AED" w:rsidRDefault="00BC0AED" w:rsidP="00840AEA">
      <w:r>
        <w:t>-</w:t>
      </w:r>
      <w:r>
        <w:tab/>
        <w:t xml:space="preserve">Poinformowała, że zakręt  na drodze powiatowej koło posesji 30-31 w Jadwisinie  nie jest oznakowany. </w:t>
      </w:r>
    </w:p>
    <w:p w:rsidR="00BC0AED" w:rsidRDefault="00BC0AED" w:rsidP="00840AEA">
      <w:r w:rsidRPr="00F1487B">
        <w:rPr>
          <w:b/>
          <w:bCs/>
        </w:rPr>
        <w:t>Radna Anna Senko</w:t>
      </w:r>
      <w:r>
        <w:rPr>
          <w:b/>
          <w:bCs/>
        </w:rPr>
        <w:t xml:space="preserve">  </w:t>
      </w:r>
      <w:r w:rsidRPr="00F75095">
        <w:t>poinformowała, że</w:t>
      </w:r>
      <w:r>
        <w:rPr>
          <w:b/>
          <w:bCs/>
        </w:rPr>
        <w:t xml:space="preserve">  </w:t>
      </w:r>
      <w:r>
        <w:t xml:space="preserve">po ostatnich akcjach gaszenia pożarów w Radziechowie  okazało się, że hydranty są niesprawne, albo nie można ich znaleźć.  W imieniu strażaków zgłosiła pilną potrzebę  dokonania przeglądu hydrantów, oznakowania,  odkrzaczenia i obkoszenia miejsc, w których się znajdują oraz wykonania  mapy  pokazującej rozmieszczenie hydrantów.  Dodała, że zdaniem strażaków dobrze byłoby, aby wszystkie hydranty można było otwierać jednym kluczem. Ponadto poinformowała, że po pożarze pojemników jeden hydrant  został naprawiony doraźnie. </w:t>
      </w:r>
    </w:p>
    <w:p w:rsidR="00BC0AED" w:rsidRDefault="00BC0AED" w:rsidP="00840AEA">
      <w:pPr>
        <w:rPr>
          <w:b/>
          <w:bCs/>
        </w:rPr>
      </w:pPr>
      <w:r>
        <w:rPr>
          <w:b/>
          <w:bCs/>
        </w:rPr>
        <w:t>Radny Piotr Siwak:</w:t>
      </w:r>
    </w:p>
    <w:p w:rsidR="00BC0AED" w:rsidRDefault="00BC0AED" w:rsidP="00840AEA">
      <w:r>
        <w:t>-</w:t>
      </w:r>
      <w:r>
        <w:tab/>
        <w:t xml:space="preserve">Poinformował, że w Łukaszowie na  piaskowni zostało urządzone dzikie wysypisko odpadów, na które ciągle wywożone są odpady. Wniósł  o wprowadzenie zakazu  składowania odpadów w tym miejscu poprzez postawienie tabliczki. </w:t>
      </w:r>
    </w:p>
    <w:p w:rsidR="00BC0AED" w:rsidRDefault="00BC0AED" w:rsidP="00840AEA">
      <w:r>
        <w:t>-</w:t>
      </w:r>
      <w:r>
        <w:tab/>
        <w:t xml:space="preserve">Zgłosił, że złożona w Łukaszowie na piaskowni  ziemia z wykopu pod farmy wiatrowe jest rozbierana, wywożona. </w:t>
      </w:r>
    </w:p>
    <w:p w:rsidR="00BC0AED" w:rsidRDefault="00BC0AED" w:rsidP="00840AEA">
      <w:pPr>
        <w:rPr>
          <w:b/>
          <w:bCs/>
        </w:rPr>
      </w:pPr>
      <w:r>
        <w:rPr>
          <w:b/>
          <w:bCs/>
        </w:rPr>
        <w:t>Radna Teresa Doktor:</w:t>
      </w:r>
    </w:p>
    <w:p w:rsidR="00BC0AED" w:rsidRDefault="00BC0AED" w:rsidP="00840AEA">
      <w:r>
        <w:t>-</w:t>
      </w:r>
      <w:r>
        <w:tab/>
        <w:t xml:space="preserve">Zwróciła się o poinformowanie, jak wygląda temat budowy DINO na terenie Gminy Zagrodno. </w:t>
      </w:r>
    </w:p>
    <w:p w:rsidR="00BC0AED" w:rsidRDefault="00BC0AED" w:rsidP="00840AEA">
      <w:r>
        <w:t>-</w:t>
      </w:r>
      <w:r>
        <w:tab/>
        <w:t xml:space="preserve">Zgłosiła pilną potrzebę wybudowania chodnika dla pieszych przy drodze powiatowej na osiedlu w Olszanicy.  Poinformowała, że Starostwo Powiatowe w Złotoryi  już podejmowało  działania w tym kierunku, w związku z tym zwróciła się o ich sfinalizowanie. </w:t>
      </w:r>
    </w:p>
    <w:p w:rsidR="00BC0AED" w:rsidRDefault="00BC0AED" w:rsidP="00840AEA">
      <w:r>
        <w:t>-</w:t>
      </w:r>
      <w:r>
        <w:tab/>
        <w:t xml:space="preserve">Zgłosiła pilną potrzebę dokończenia  budowy chodnika dla pieszych przy drodze wojewódzkiej w Olszanicy.  </w:t>
      </w:r>
    </w:p>
    <w:p w:rsidR="00BC0AED" w:rsidRDefault="00BC0AED" w:rsidP="00840AEA"/>
    <w:p w:rsidR="00BC0AED" w:rsidRDefault="00BC0AED" w:rsidP="00840AEA">
      <w:pPr>
        <w:rPr>
          <w:b/>
          <w:bCs/>
        </w:rPr>
      </w:pPr>
      <w:r>
        <w:rPr>
          <w:b/>
          <w:bCs/>
        </w:rPr>
        <w:t>Radna Helena Strecker:</w:t>
      </w:r>
    </w:p>
    <w:p w:rsidR="00BC0AED" w:rsidRDefault="00BC0AED" w:rsidP="00840AEA">
      <w:r>
        <w:rPr>
          <w:b/>
          <w:bCs/>
        </w:rPr>
        <w:t>-</w:t>
      </w:r>
      <w:r>
        <w:rPr>
          <w:b/>
          <w:bCs/>
        </w:rPr>
        <w:tab/>
      </w:r>
      <w:r>
        <w:t>Zgłosiła pilną potrzebę wywiezienia  odpadów  z terenu posesji  po PGR  przy drodze wojewódzkiej w Olszanicy.</w:t>
      </w:r>
    </w:p>
    <w:p w:rsidR="00BC0AED" w:rsidRDefault="00BC0AED" w:rsidP="00840AEA">
      <w:r>
        <w:t>-</w:t>
      </w:r>
      <w:r>
        <w:tab/>
        <w:t xml:space="preserve">Zwróciła się o dokończenie budowy nawierzchni asfaltowej na drodze gminnej w Olszanicy, koło  byłych jałowników.  Nadmieniła, że budowa nawierzchni asfaltowej na tym odcinku drogi została uzależniona od dofinansowania  z Agencji Nieruchomości Rolnych. </w:t>
      </w:r>
    </w:p>
    <w:p w:rsidR="00BC0AED" w:rsidRDefault="00BC0AED" w:rsidP="00840AEA">
      <w:r>
        <w:t>-</w:t>
      </w:r>
      <w:r>
        <w:tab/>
        <w:t xml:space="preserve">Zgłosiła pilną potrzebę postawienia lustra  przy drodze wojewódzkiej w Olszanicy na skrzyżowaniu  z drogą  gminną  koło drewnianego krzyża.     </w:t>
      </w:r>
    </w:p>
    <w:p w:rsidR="00BC0AED" w:rsidRDefault="00BC0AED" w:rsidP="00840AEA">
      <w:r>
        <w:rPr>
          <w:b/>
          <w:bCs/>
        </w:rPr>
        <w:t xml:space="preserve">Radny Franciszek Szklarz  </w:t>
      </w:r>
      <w:r>
        <w:t xml:space="preserve">zapytał, kiedy będzie budowana  nowa nawierzchnia  drogi do  budynku nr 29 w Zagrodnie. </w:t>
      </w:r>
      <w:r>
        <w:rPr>
          <w:b/>
          <w:bCs/>
        </w:rPr>
        <w:t xml:space="preserve"> </w:t>
      </w:r>
      <w:r w:rsidRPr="00D75FF6">
        <w:t xml:space="preserve">Wniósł o oznakowanie skrzyżowania </w:t>
      </w:r>
      <w:r>
        <w:t>na tej drodze, ponieważ dochodzi na nim do kłótni.</w:t>
      </w:r>
    </w:p>
    <w:p w:rsidR="00BC0AED" w:rsidRDefault="00BC0AED" w:rsidP="00840AEA">
      <w:r>
        <w:rPr>
          <w:b/>
          <w:bCs/>
        </w:rPr>
        <w:t xml:space="preserve">Radny Czesław Gap </w:t>
      </w:r>
      <w:r>
        <w:t xml:space="preserve">wniósł o podcięcie gałęzi jesionów rosnących przy drodze wojewódzkiej w kierunku i  koło osiedla w Zagrodnie.  Poinformował, że gałęzie tych drzew zasłaniają lampy uliczne. </w:t>
      </w:r>
    </w:p>
    <w:p w:rsidR="00BC0AED" w:rsidRDefault="00BC0AED" w:rsidP="00840AEA">
      <w:pPr>
        <w:rPr>
          <w:b/>
          <w:bCs/>
        </w:rPr>
      </w:pPr>
      <w:r>
        <w:rPr>
          <w:b/>
          <w:bCs/>
        </w:rPr>
        <w:t>Radny Stanisław Olechowski:</w:t>
      </w:r>
    </w:p>
    <w:p w:rsidR="00BC0AED" w:rsidRDefault="00BC0AED" w:rsidP="00840AEA">
      <w:r>
        <w:rPr>
          <w:b/>
          <w:bCs/>
        </w:rPr>
        <w:t>-</w:t>
      </w:r>
      <w:r>
        <w:rPr>
          <w:b/>
          <w:bCs/>
        </w:rPr>
        <w:tab/>
      </w:r>
      <w:r>
        <w:t xml:space="preserve">Wniósł o podjęcie działań  mających na celu wymianę na terenie gminy  rtęciowego oświetlenia  na ledowe w ramach partnerstwa publiczno-prywatnego. Poinformował, że na terenie gminy są 402 lampy, w tym po połowie 250 i 500 VAT.  Przy wymianie oświetlenia należałoby  go rozbudować do 850 lamp ledowych, które  mają  moc mniejszą od istniejących, bo   30-70 VAT. Zlikwidowałoby to problem niedoświetlenia gminy.  Zwrócił uwagę, że lampy uliczne są zamontowane na słupach energetycznych, niejednokrotnie w znacznej odległości od dróg, w związku czym  często oświetlają posesje zamiast dróg,  strumień światła płynie w okna  lub w pola. Wymiana oświetlenia  przyniosłaby  po 10 latach oszczędności budżetowe i dodatkową korzyść w postaci podwojonej ilości lamp,  czyli  doświetlone   i oświetlone drogi.   Zaproponował zorganizowanie spotkania z odpowiednimi firmami  w sprawie  budowy nowego oświetlenia  oraz  o zwiększenie po bilansie  środków finansowych  na  ten cel z budżetu gminy.  Poinformował, że  jedna lampa  wraz z dokumentacją ma kosztować  ok.  5 tys. zł. W  budżecie gminy na 2015 r. zabezpieczono na  dokumentację  40 tys., z czego wynika, że zabraknie 50 tys. na realizacje tego zadania, a Gmina nadal nie będzie doświetlona.  Przypomniał, że sołtysi  wsi złożyli  zapotrzebowanie na rozbudowę oświetlenia o 36 lamp, ale ze względu na koszty  zaplanowano  rozbudowę o 19 lamp.   </w:t>
      </w:r>
    </w:p>
    <w:p w:rsidR="00BC0AED" w:rsidRDefault="00BC0AED" w:rsidP="00840AEA">
      <w:r>
        <w:t>-</w:t>
      </w:r>
      <w:r>
        <w:tab/>
        <w:t xml:space="preserve">Wniósł o zmianę uchwały w sprawie wysokości diet dla sołtysów za udział w sesjach rady gminy, to jest  o  podwyższenie ich do kwoty 400 zł. Poinformował, że diety sołtysów w sąsiednich gminach wynoszą od 300-500 zł.  Zaproponował  sfinansowanie  kosztów wzrostu diet dla sołtysów ze środków zaplanowanych  w budżecie gminy na szkolenia rady gminy.  Przypomniał, że  w  miesiącu wrześniu br.  radna Antonina Rystau wnosiła o podwyższenie prowizji dla sołtysów za inkaso podatków, ponieważ coraz mniej ludzi płaci podatek u sołtysów, a obowiązków sołtysom nie ubywa.  W uzasadnieniu   interpelacji o podwyższenie diet dla sołtysów  poinformował, że zgodnie ze statutem sołectwa sołtysi naszej gminy  wykonują swoje funkcje społecznie,  opiekują się świetlicami, podczas gdy  inne gminy w tym celu zatrudniają fachowców.  </w:t>
      </w:r>
    </w:p>
    <w:p w:rsidR="00BC0AED" w:rsidRDefault="00BC0AED" w:rsidP="00840AEA">
      <w:r>
        <w:rPr>
          <w:b/>
          <w:bCs/>
        </w:rPr>
        <w:t xml:space="preserve">Radny Walenty Luszniewski  </w:t>
      </w:r>
      <w:r>
        <w:t xml:space="preserve">zgłosił, że w Brochocinie przy drodze powiatowej na odcinku od posesji p. Małeckiego  w kierunku skrzyżowania  drzewa  są pochylone, w związku z czym gałęzie  podczas wiatrów  stanowią  zagrożenie. Nadmienił, że  ta sprawa jest  załatwiana  od ok. 3 lat. </w:t>
      </w:r>
    </w:p>
    <w:p w:rsidR="00BC0AED" w:rsidRDefault="00BC0AED" w:rsidP="00840AEA">
      <w:r>
        <w:rPr>
          <w:b/>
          <w:bCs/>
        </w:rPr>
        <w:t xml:space="preserve">Radny Czesław Gap </w:t>
      </w:r>
      <w:r>
        <w:t xml:space="preserve"> poinformował, że popiera  interpelację  radnego Stanisława Olechowskiego dotyczącą podwyższenia diet dla sołtysów za udział w sesjach rady gminy.  W uzasadnieniu powiedział, że  to sołtysi  a nie radni mają najwięcej  roboty  w sołectwach. </w:t>
      </w:r>
    </w:p>
    <w:p w:rsidR="00BC0AED" w:rsidRDefault="00BC0AED" w:rsidP="00840AEA">
      <w:r>
        <w:t>Do pkt 4.</w:t>
      </w:r>
    </w:p>
    <w:p w:rsidR="00BC0AED" w:rsidRDefault="00BC0AED" w:rsidP="00840AEA">
      <w:r>
        <w:t xml:space="preserve">Przewodniczący rady gminy Piotr Janczyszyn poinformował, że radni wraz z zawiadomieniami na sesję otrzymali projekt planu pracy Rady Gminy Zagrodno na 2015 r., który został wypracowany na w dniu 11 grudnia br. na spotkaniu przewodniczącego  rady gminy z przewodniczącymi stałych komisji rady gminy, zwołanym  na podstawie §20 ust.2 Statutu Gminy Zagrodno. Odczytał projekt planu Rady Gminy Zagrodno na 2015 r.  Następnie ogłosił dyskusję, w której radni nie zabrali głosu, w związku z czym stwierdził na sali obrad obecność 15 radnych i poddał  pod głosowanie projekt planu pracy Rady Gminy Zagrodno na 2015 r. </w:t>
      </w:r>
    </w:p>
    <w:p w:rsidR="00BC0AED" w:rsidRDefault="00BC0AED" w:rsidP="00840AEA">
      <w:r>
        <w:t xml:space="preserve">Rada gminy w głosowaniu jawnym przyjęła jednogłośnie plan pracy Rady Gminy Zagrodno na 2015 r. </w:t>
      </w:r>
    </w:p>
    <w:p w:rsidR="00BC0AED" w:rsidRDefault="00BC0AED" w:rsidP="00913B39">
      <w:r>
        <w:t xml:space="preserve">Plan pracy rady Gminy Zagrodno na 2015 r. stanowi załącznik nr 3 do protokołu. </w:t>
      </w:r>
    </w:p>
    <w:p w:rsidR="00BC0AED" w:rsidRDefault="00BC0AED" w:rsidP="00487306">
      <w:pPr>
        <w:spacing w:after="0"/>
      </w:pPr>
      <w:r>
        <w:t>Do pkt 5.</w:t>
      </w:r>
    </w:p>
    <w:p w:rsidR="00BC0AED" w:rsidRDefault="00BC0AED" w:rsidP="00487306">
      <w:pPr>
        <w:spacing w:after="0"/>
      </w:pPr>
    </w:p>
    <w:p w:rsidR="00BC0AED" w:rsidRDefault="00BC0AED">
      <w:r>
        <w:t>1/</w:t>
      </w:r>
      <w:r>
        <w:tab/>
        <w:t>Przewodniczący rady gminy Piotr Janczyszyn poinformował, że radni na ostatniej sesji otrzymali na stół projekt uchwały w sprawie uchwalenia Wieloletniej Prognozy Finansowej Gminy Zagrodno. Odczytał projekt uchwały  i poinformował,  że Regionalna Izba Obrachunkowa we Wrocławiu pozytywnie zaopiniowała projekt uchwały. Odczytał Uchwałę Nr II/275/2014 Składu Orzekającego   Regionalnej Izby Obrachunkowej we Wrocławiu z dnia 2 grudnia 2014 r. w spawie opinii o projekcie uchwały w sprawie wieloletniej prognozy finansowej Gminy Zagrodno przedłożonym wraz z projektem uchwały budżetowej na 2015 r.  Następnie poinformował, że projekt uchwały był przedmiotem obrad Komisji Budżetu i Infrastruktury Gminy na posiedzeniu w dniu 17 grudnia 2014 r.</w:t>
      </w:r>
    </w:p>
    <w:p w:rsidR="00BC0AED" w:rsidRDefault="00BC0AED">
      <w:r>
        <w:t xml:space="preserve">Przewodnicząca Komisji Budżetu i Infrastruktury Gminy Teresa Doktor poinformowała, że komisja pozytywnie zaopiniowała  projekt  uchwały.  </w:t>
      </w:r>
    </w:p>
    <w:p w:rsidR="00BC0AED" w:rsidRDefault="00BC0AED">
      <w:r>
        <w:t xml:space="preserve">Przewodniczący rady gminy Piotr Janczyszyn  otworzył dyskusję, w której radni nie zabrali głosu, w związku z czym stwierdził  na sali obrad obecność 15 radnych i projekt uchwały poddał pod głosowanie. </w:t>
      </w:r>
    </w:p>
    <w:p w:rsidR="00BC0AED" w:rsidRDefault="00BC0AED">
      <w:r>
        <w:t xml:space="preserve">Rada gminy w głosowaniu jawnym podjęła uchwałę  jednogłośnie. </w:t>
      </w:r>
    </w:p>
    <w:p w:rsidR="00BC0AED" w:rsidRDefault="00BC0AED" w:rsidP="00524607">
      <w:pPr>
        <w:spacing w:after="0"/>
      </w:pPr>
      <w:r>
        <w:t>Uchwała  Nr III.7.2014 Rady Gminy Zagrodno z dnia 22 grudnia 2014 r. w sprawie uchwalenia</w:t>
      </w:r>
    </w:p>
    <w:p w:rsidR="00BC0AED" w:rsidRDefault="00BC0AED" w:rsidP="00524607">
      <w:pPr>
        <w:spacing w:after="0"/>
      </w:pPr>
      <w:r>
        <w:t xml:space="preserve">---------------------------------------------------------------------------------------------------------------------------- </w:t>
      </w:r>
    </w:p>
    <w:p w:rsidR="00BC0AED" w:rsidRDefault="00BC0AED" w:rsidP="00524607">
      <w:pPr>
        <w:spacing w:after="0"/>
      </w:pPr>
      <w:r>
        <w:t xml:space="preserve">Wieloletniej Prognozy Finansowej Gminy Zagrodno stanowi załącznik nr 4 do protokołu. </w:t>
      </w:r>
    </w:p>
    <w:p w:rsidR="00BC0AED" w:rsidRDefault="00BC0AED" w:rsidP="00524607">
      <w:pPr>
        <w:spacing w:after="0"/>
      </w:pPr>
      <w:r>
        <w:t xml:space="preserve">---------------------------------------------------------------------------------------------------------------------- </w:t>
      </w:r>
    </w:p>
    <w:p w:rsidR="00BC0AED" w:rsidRDefault="00BC0AED" w:rsidP="00524607">
      <w:pPr>
        <w:spacing w:after="0"/>
      </w:pPr>
    </w:p>
    <w:p w:rsidR="00BC0AED" w:rsidRDefault="00BC0AED" w:rsidP="00524607">
      <w:pPr>
        <w:spacing w:after="0"/>
      </w:pPr>
      <w:r>
        <w:t>2/</w:t>
      </w:r>
      <w:r>
        <w:tab/>
        <w:t>Przewodniczący rady gminy Piotr Janczyszyn  poinformował, że radni na ostatniej sesji  otrzymali  na stół projekt uchwały w sprawie uchwalenia budżetu gminy na rok 2015. Odczytał projekt uchwały  i poinformował, że Regionalna Izba Obrachunkowa we Wrocławiu  pozytywnie zaopiniowała projekt uchwały budżetowej Gminy Zagrodno na rok 2015  a także  wydała pozytywną opinię  o możliwości sfinansowania deficytu  budżetu Gminy Zagrodno.  Odczytał:</w:t>
      </w:r>
    </w:p>
    <w:p w:rsidR="00BC0AED" w:rsidRDefault="00BC0AED" w:rsidP="00524607">
      <w:pPr>
        <w:spacing w:after="0"/>
      </w:pPr>
      <w:r>
        <w:t>-</w:t>
      </w:r>
      <w:r>
        <w:tab/>
        <w:t>Uchwałę Nr II/274/2014 Regionalnej Izby Obrachunkowej we Wrocławiu z dnia 2 grudnia 2014 r. w sprawie opinii o przedłożonym przez wójta gminy projekcie uchwały budżetowej Gminy Zagrodno na rok 2015,</w:t>
      </w:r>
    </w:p>
    <w:p w:rsidR="00BC0AED" w:rsidRDefault="00BC0AED" w:rsidP="00524607">
      <w:pPr>
        <w:spacing w:after="0"/>
      </w:pPr>
      <w:r>
        <w:t>-</w:t>
      </w:r>
      <w:r>
        <w:tab/>
        <w:t xml:space="preserve">Uchwałę Nr II/276/2014 Regionalnej Izby Obrachunkowej we Wrocławiu w sprawie możliwości   sfinansowania deficyty budżetu Gminy Zagrodno  przedstawionego w projekcie uchwały budżetowej na 2015 r. </w:t>
      </w:r>
    </w:p>
    <w:p w:rsidR="00BC0AED" w:rsidRDefault="00BC0AED" w:rsidP="00524607">
      <w:pPr>
        <w:spacing w:after="0"/>
      </w:pPr>
    </w:p>
    <w:p w:rsidR="00BC0AED" w:rsidRDefault="00BC0AED" w:rsidP="00524607">
      <w:pPr>
        <w:spacing w:after="0"/>
      </w:pPr>
      <w:r>
        <w:t>Przewodniczący rady gminy Piotr Janczyszyn poinformował, że projekt uchwały był przedmiotem obrad Komisji  Rolnictwa, Oświaty i Zdrowia na posiedzeniu w dniu 15 grudnia 2014 r.</w:t>
      </w:r>
    </w:p>
    <w:p w:rsidR="00BC0AED" w:rsidRDefault="00BC0AED" w:rsidP="00524607">
      <w:pPr>
        <w:spacing w:after="0"/>
      </w:pPr>
    </w:p>
    <w:p w:rsidR="00BC0AED" w:rsidRDefault="00BC0AED" w:rsidP="00524607">
      <w:pPr>
        <w:spacing w:after="0"/>
      </w:pPr>
      <w:r>
        <w:t xml:space="preserve">Przewodnicząca  Komisji Rolnictwa, Oświaty i Zdrowia Danuta Kuźniar poinformowała, że Komisja  pozytywnie zaopiniowała projekt budżetu  Gminy Zagrodno na rok 2015.   </w:t>
      </w:r>
    </w:p>
    <w:p w:rsidR="00BC0AED" w:rsidRDefault="00BC0AED" w:rsidP="00524607">
      <w:pPr>
        <w:spacing w:after="0"/>
      </w:pPr>
    </w:p>
    <w:p w:rsidR="00BC0AED" w:rsidRDefault="00BC0AED" w:rsidP="00524607">
      <w:pPr>
        <w:spacing w:after="0"/>
      </w:pPr>
      <w:r>
        <w:t xml:space="preserve">Przewodniczący  rady gminy  Piotr Janczyszyn poinformował, że projekt uchwały, w dziale kultura fizyczna i sport,  był przedmiotem obrad  Gminnej Rady Sportu w Zagrodnie na posiedzeniu w dniu </w:t>
      </w:r>
    </w:p>
    <w:p w:rsidR="00BC0AED" w:rsidRDefault="00BC0AED" w:rsidP="00524607">
      <w:pPr>
        <w:spacing w:after="0"/>
      </w:pPr>
      <w:r>
        <w:t xml:space="preserve">16 grudnia 2014 r. </w:t>
      </w:r>
    </w:p>
    <w:p w:rsidR="00BC0AED" w:rsidRDefault="00BC0AED" w:rsidP="00524607">
      <w:pPr>
        <w:spacing w:after="0"/>
      </w:pPr>
    </w:p>
    <w:p w:rsidR="00BC0AED" w:rsidRDefault="00BC0AED" w:rsidP="00524607">
      <w:pPr>
        <w:spacing w:after="0"/>
      </w:pPr>
      <w:r>
        <w:t xml:space="preserve">Przewodniczący Gminnej Rady Sportu w Zagrodnie Stanisław Olechowski  odczytał pozytywną opinię Gminnej  Rady Sportu w Zagrodnie  o projekcie  budżetu  Gminy Zagrodno na rok 2015 - dział kultura fizyczna  i sport. </w:t>
      </w:r>
    </w:p>
    <w:p w:rsidR="00BC0AED" w:rsidRDefault="00BC0AED" w:rsidP="00524607">
      <w:pPr>
        <w:spacing w:after="0"/>
      </w:pPr>
    </w:p>
    <w:p w:rsidR="00BC0AED" w:rsidRDefault="00BC0AED" w:rsidP="00524607">
      <w:pPr>
        <w:spacing w:after="0"/>
      </w:pPr>
      <w:r>
        <w:t>Przewodniczący  rady gminy Piotr Janczyszyn poinformował, że projekt uchwały był przedmiotem obrad Komisji Budżetu i Infrastruktury  Gminy na posiedzeniu w dniu 17 grudnia 2014 r.</w:t>
      </w:r>
    </w:p>
    <w:p w:rsidR="00BC0AED" w:rsidRDefault="00BC0AED" w:rsidP="00524607">
      <w:pPr>
        <w:spacing w:after="0"/>
      </w:pPr>
    </w:p>
    <w:p w:rsidR="00BC0AED" w:rsidRDefault="00BC0AED" w:rsidP="00524607">
      <w:pPr>
        <w:spacing w:after="0"/>
      </w:pPr>
      <w:r>
        <w:t>Przewodnicząca  Komisji Budżetu i Infrastruktury Gminy  Teresa Doktor poinformowała, że Komisja pozytywnie zaopiniowała projekt budżetu  Gminy Zagrodno na rok 2015.</w:t>
      </w:r>
    </w:p>
    <w:p w:rsidR="00BC0AED" w:rsidRDefault="00BC0AED" w:rsidP="00524607">
      <w:pPr>
        <w:spacing w:after="0"/>
      </w:pPr>
    </w:p>
    <w:p w:rsidR="00BC0AED" w:rsidRDefault="00BC0AED" w:rsidP="00524607">
      <w:pPr>
        <w:spacing w:after="0"/>
      </w:pPr>
      <w:r>
        <w:t xml:space="preserve">Przewodniczący rady gminy Piotr Janczyszyn otworzył dyskusję, w której radni nie zabrali głosu, w związku z czym stwierdził na sali obrad obecność 15 radnych i projekt uchwały poddał pod głosowanie.   </w:t>
      </w:r>
    </w:p>
    <w:p w:rsidR="00BC0AED" w:rsidRDefault="00BC0AED" w:rsidP="00524607">
      <w:pPr>
        <w:spacing w:after="0"/>
      </w:pPr>
    </w:p>
    <w:p w:rsidR="00BC0AED" w:rsidRDefault="00BC0AED" w:rsidP="00524607">
      <w:pPr>
        <w:spacing w:after="0"/>
      </w:pPr>
      <w:r>
        <w:t xml:space="preserve">Rada gminy w głosowaniu jawnym podjęła uchwałę jednogłośnie. </w:t>
      </w:r>
    </w:p>
    <w:p w:rsidR="00BC0AED" w:rsidRDefault="00BC0AED" w:rsidP="00524607">
      <w:pPr>
        <w:spacing w:after="0"/>
      </w:pPr>
    </w:p>
    <w:p w:rsidR="00BC0AED" w:rsidRDefault="00BC0AED" w:rsidP="00524607">
      <w:pPr>
        <w:spacing w:after="0"/>
      </w:pPr>
      <w:r>
        <w:t xml:space="preserve">Uchwała Nr III.8.2014 Rady Gminy Zagrodno z dnia 22 grudnia 2014 r.  w sprawie uchwalenia budżetu </w:t>
      </w:r>
    </w:p>
    <w:p w:rsidR="00BC0AED" w:rsidRDefault="00BC0AED" w:rsidP="00524607">
      <w:pPr>
        <w:spacing w:after="0"/>
      </w:pPr>
      <w:r>
        <w:t xml:space="preserve">-------------------------------------------------------------------------------------------------------------------------------------- </w:t>
      </w:r>
    </w:p>
    <w:p w:rsidR="00BC0AED" w:rsidRDefault="00BC0AED" w:rsidP="00524607">
      <w:pPr>
        <w:spacing w:after="0"/>
      </w:pPr>
      <w:r>
        <w:t xml:space="preserve">gminy  na rok 2015  stanowi załącznik nr 5 do protokołu. </w:t>
      </w:r>
    </w:p>
    <w:p w:rsidR="00BC0AED" w:rsidRDefault="00BC0AED" w:rsidP="00524607">
      <w:pPr>
        <w:spacing w:after="0"/>
      </w:pPr>
      <w:r>
        <w:t xml:space="preserve">----------------------------------------------------------------------------- </w:t>
      </w:r>
    </w:p>
    <w:p w:rsidR="00BC0AED" w:rsidRDefault="00BC0AED" w:rsidP="00524607">
      <w:pPr>
        <w:spacing w:after="0"/>
      </w:pPr>
    </w:p>
    <w:p w:rsidR="00BC0AED" w:rsidRDefault="00BC0AED" w:rsidP="00524607">
      <w:pPr>
        <w:spacing w:after="0"/>
      </w:pPr>
      <w:r>
        <w:t>3/</w:t>
      </w:r>
      <w:r>
        <w:tab/>
        <w:t xml:space="preserve">Przewodniczący rady gminy Piotr Janczyszyn poinformował, że radni przed obradami sesji otrzymali na stół projekt uchwały w sprawie ustalenia wynagrodzenia Wójta Gminy Zagrodno. Odczytał projekt uchwały i poinformował, że był on przedmiotem obrad Komisji  Rolnictwa, Oświaty i Zdrowia na posiedzeniu w dniu 15 grudnia 2014 r. oraz Komisji Budżetu i Infrastruktury Gminy na posiedzeniu w dniu 17 grudnia 2014 r. </w:t>
      </w:r>
    </w:p>
    <w:p w:rsidR="00BC0AED" w:rsidRDefault="00BC0AED" w:rsidP="00524607">
      <w:pPr>
        <w:spacing w:after="0"/>
      </w:pPr>
    </w:p>
    <w:p w:rsidR="00BC0AED" w:rsidRDefault="00BC0AED" w:rsidP="00524607">
      <w:pPr>
        <w:spacing w:after="0"/>
      </w:pPr>
      <w:r>
        <w:t xml:space="preserve">Sekretarz  gminy Urszula Kindler  omówiła projekt uchwały.  </w:t>
      </w:r>
    </w:p>
    <w:p w:rsidR="00BC0AED" w:rsidRDefault="00BC0AED" w:rsidP="00524607">
      <w:pPr>
        <w:spacing w:after="0"/>
      </w:pPr>
    </w:p>
    <w:p w:rsidR="00BC0AED" w:rsidRDefault="00BC0AED" w:rsidP="00524607">
      <w:pPr>
        <w:spacing w:after="0"/>
      </w:pPr>
      <w:r>
        <w:t xml:space="preserve">Przewodnicząca Komisji Rolnictwa, Oświaty i Zdrowia Danuta Kuźniar poinformowała, że Komisja pozytywnie zaopiniowała projekt uchwały. </w:t>
      </w:r>
    </w:p>
    <w:p w:rsidR="00BC0AED" w:rsidRDefault="00BC0AED" w:rsidP="00524607">
      <w:pPr>
        <w:spacing w:after="0"/>
      </w:pPr>
    </w:p>
    <w:p w:rsidR="00BC0AED" w:rsidRDefault="00BC0AED" w:rsidP="00524607">
      <w:pPr>
        <w:spacing w:after="0"/>
      </w:pPr>
      <w:r>
        <w:t xml:space="preserve">Przewodnicząca Komisji Budżetu i Infrastruktury Gminy Teresa Doktor poinformowała, że Komisja pozytywnie zaopiniowała projekt  uchwały. </w:t>
      </w:r>
    </w:p>
    <w:p w:rsidR="00BC0AED" w:rsidRDefault="00BC0AED" w:rsidP="00524607">
      <w:pPr>
        <w:spacing w:after="0"/>
      </w:pPr>
    </w:p>
    <w:p w:rsidR="00BC0AED" w:rsidRDefault="00BC0AED" w:rsidP="00524607">
      <w:pPr>
        <w:spacing w:after="0"/>
      </w:pPr>
      <w:r>
        <w:t xml:space="preserve">Przewodniczący rady gminy Piotr Janczyszyn  otworzył dyskusję, w której radnie zabrali głosu, w związku z czym stwierdził na sali obrad obecność 15 radnych i projekt uchwały poddał pod głosowanie.  </w:t>
      </w:r>
    </w:p>
    <w:p w:rsidR="00BC0AED" w:rsidRDefault="00BC0AED" w:rsidP="00524607">
      <w:pPr>
        <w:spacing w:after="0"/>
      </w:pPr>
    </w:p>
    <w:p w:rsidR="00BC0AED" w:rsidRDefault="00BC0AED" w:rsidP="00524607">
      <w:pPr>
        <w:spacing w:after="0"/>
      </w:pPr>
      <w:r>
        <w:t xml:space="preserve">Rada gminy w głosowaniu jawnym podjęła uchwałę jednogłośnie. </w:t>
      </w:r>
    </w:p>
    <w:p w:rsidR="00BC0AED" w:rsidRDefault="00BC0AED" w:rsidP="00524607">
      <w:pPr>
        <w:spacing w:after="0"/>
      </w:pPr>
      <w:r>
        <w:t>Uchwała Nr III.9.2014 Rady Gminy Zagrodno z dnia 22 grudnia  w sprawie ustalenia wynagrodzenia</w:t>
      </w:r>
    </w:p>
    <w:p w:rsidR="00BC0AED" w:rsidRDefault="00BC0AED" w:rsidP="00524607">
      <w:pPr>
        <w:spacing w:after="0"/>
      </w:pPr>
      <w:r>
        <w:t xml:space="preserve">----------------------------------------------------------------------------------------------------------------------------------- </w:t>
      </w:r>
    </w:p>
    <w:p w:rsidR="00BC0AED" w:rsidRDefault="00BC0AED" w:rsidP="00524607">
      <w:pPr>
        <w:spacing w:after="0"/>
      </w:pPr>
      <w:r>
        <w:t xml:space="preserve">Wójta Gminy Zagrodno stanowi załącznik nr 6 do protokołu.  </w:t>
      </w:r>
    </w:p>
    <w:p w:rsidR="00BC0AED" w:rsidRDefault="00BC0AED" w:rsidP="00524607">
      <w:pPr>
        <w:spacing w:after="0"/>
      </w:pPr>
      <w:r>
        <w:t xml:space="preserve">--------------------------------------------------------------------------------  </w:t>
      </w:r>
    </w:p>
    <w:p w:rsidR="00BC0AED" w:rsidRDefault="00BC0AED" w:rsidP="00524607">
      <w:pPr>
        <w:spacing w:after="0"/>
      </w:pPr>
    </w:p>
    <w:p w:rsidR="00BC0AED" w:rsidRDefault="00BC0AED" w:rsidP="00524607">
      <w:pPr>
        <w:spacing w:after="0"/>
      </w:pPr>
      <w:r>
        <w:t>4/</w:t>
      </w:r>
      <w:r>
        <w:tab/>
        <w:t xml:space="preserve">Przewodniczący  rady gminy  Piotr  Janczyszyn poinformował, że radni przed  obradami sesji otrzymali  na stół projekt uchwały w sprawie uchwalenia  Gminnego Programu Profilaktyki i Rozwiązywania Problemów Alkoholowych  oraz Przeciwdziałania Narkomanii  na rok 2015. Odczytał projekt uchwały  i  poinformował, że był on przedmiotem  obrad  Komisji Rolnictwa, Oświaty i Zdrowia na posiedzeniu w dniu 15 grudnia 2014 r. </w:t>
      </w:r>
    </w:p>
    <w:p w:rsidR="00BC0AED" w:rsidRDefault="00BC0AED" w:rsidP="00524607">
      <w:pPr>
        <w:spacing w:after="0"/>
      </w:pPr>
    </w:p>
    <w:p w:rsidR="00BC0AED" w:rsidRDefault="00BC0AED" w:rsidP="00524607">
      <w:pPr>
        <w:spacing w:after="0"/>
      </w:pPr>
      <w:r>
        <w:t xml:space="preserve">Przewodnicząca Komisji Rolnictwa, Oświaty i Zdrowia Danuta Kuźniar poinformowała, że Komisja pozytywnie zaopiniowała projekt  uchwały. </w:t>
      </w:r>
    </w:p>
    <w:p w:rsidR="00BC0AED" w:rsidRDefault="00BC0AED" w:rsidP="00524607">
      <w:pPr>
        <w:spacing w:after="0"/>
      </w:pPr>
    </w:p>
    <w:p w:rsidR="00BC0AED" w:rsidRDefault="00BC0AED" w:rsidP="00524607">
      <w:pPr>
        <w:spacing w:after="0"/>
      </w:pPr>
      <w:r>
        <w:t xml:space="preserve">Przewodniczący  rady gminy Piotr Janczyszyn otworzył dyskusję, w której radni nie zabrali głosu, w związku z czym stwierdził na sali obrad obecność  15 radnych i projekt uchwały poddał pod głosowanie. </w:t>
      </w:r>
    </w:p>
    <w:p w:rsidR="00BC0AED" w:rsidRDefault="00BC0AED" w:rsidP="00524607">
      <w:pPr>
        <w:spacing w:after="0"/>
      </w:pPr>
    </w:p>
    <w:p w:rsidR="00BC0AED" w:rsidRDefault="00BC0AED" w:rsidP="00524607">
      <w:pPr>
        <w:spacing w:after="0"/>
      </w:pPr>
      <w:r>
        <w:t xml:space="preserve">Rada gminy w głosowaniu jawnym podjęła uchwałę jednogłośnie. </w:t>
      </w:r>
    </w:p>
    <w:p w:rsidR="00BC0AED" w:rsidRDefault="00BC0AED" w:rsidP="00524607">
      <w:pPr>
        <w:spacing w:after="0"/>
      </w:pPr>
    </w:p>
    <w:p w:rsidR="00BC0AED" w:rsidRDefault="00BC0AED" w:rsidP="00524607">
      <w:pPr>
        <w:spacing w:after="0"/>
      </w:pPr>
      <w:r>
        <w:t xml:space="preserve">Uchwała Nr III.10.2014 Rady Gminy Zagrodno z dnia 22 grudnia 2014 r.  w sprawie uchwalenia </w:t>
      </w:r>
    </w:p>
    <w:p w:rsidR="00BC0AED" w:rsidRDefault="00BC0AED" w:rsidP="00524607">
      <w:pPr>
        <w:spacing w:after="0"/>
      </w:pPr>
      <w:r>
        <w:t xml:space="preserve">----------------------------------------------------------------------------------------------------------------------------- </w:t>
      </w:r>
    </w:p>
    <w:p w:rsidR="00BC0AED" w:rsidRDefault="00BC0AED" w:rsidP="00524607">
      <w:pPr>
        <w:spacing w:after="0"/>
      </w:pPr>
      <w:r>
        <w:t xml:space="preserve">Gminnego Programu Profilaktyki i Rozwiązywania Problemów Alkoholowych oraz Przeciwdziałania </w:t>
      </w:r>
    </w:p>
    <w:p w:rsidR="00BC0AED" w:rsidRDefault="00BC0AED" w:rsidP="00524607">
      <w:pPr>
        <w:spacing w:after="0"/>
      </w:pPr>
      <w:r>
        <w:t xml:space="preserve">---------------------------------------------------------------------------------------------------------------------------------- </w:t>
      </w:r>
    </w:p>
    <w:p w:rsidR="00BC0AED" w:rsidRDefault="00BC0AED" w:rsidP="00524607">
      <w:pPr>
        <w:spacing w:after="0"/>
      </w:pPr>
      <w:r>
        <w:t xml:space="preserve">Narkomanii na rok 2015  stanowi załącznik nr 7 do protokołu.  </w:t>
      </w:r>
    </w:p>
    <w:p w:rsidR="00BC0AED" w:rsidRDefault="00BC0AED" w:rsidP="00524607">
      <w:pPr>
        <w:spacing w:after="0"/>
      </w:pPr>
      <w:r>
        <w:t xml:space="preserve">-------------------------------------------------------------------------------------  </w:t>
      </w:r>
    </w:p>
    <w:p w:rsidR="00BC0AED" w:rsidRDefault="00BC0AED" w:rsidP="00524607">
      <w:pPr>
        <w:spacing w:after="0"/>
      </w:pPr>
    </w:p>
    <w:p w:rsidR="00BC0AED" w:rsidRDefault="00BC0AED" w:rsidP="00524607">
      <w:pPr>
        <w:spacing w:after="0"/>
      </w:pPr>
    </w:p>
    <w:p w:rsidR="00BC0AED" w:rsidRDefault="00BC0AED" w:rsidP="00524607">
      <w:pPr>
        <w:spacing w:after="0"/>
      </w:pPr>
      <w:r>
        <w:t>Do pkt 6.</w:t>
      </w:r>
    </w:p>
    <w:p w:rsidR="00BC0AED" w:rsidRDefault="00BC0AED" w:rsidP="00524607">
      <w:pPr>
        <w:spacing w:after="0"/>
      </w:pPr>
    </w:p>
    <w:p w:rsidR="00BC0AED" w:rsidRDefault="00BC0AED" w:rsidP="00524607">
      <w:pPr>
        <w:spacing w:after="0"/>
      </w:pPr>
      <w:r>
        <w:t>Wójt gminy Tadeusz Szklarz, w odpowiedzi na interpelacje i zapytania radnych poinformował, że:</w:t>
      </w:r>
    </w:p>
    <w:p w:rsidR="00BC0AED" w:rsidRDefault="00BC0AED" w:rsidP="00524607">
      <w:pPr>
        <w:spacing w:after="0"/>
      </w:pPr>
    </w:p>
    <w:p w:rsidR="00BC0AED" w:rsidRDefault="00BC0AED" w:rsidP="00524607">
      <w:pPr>
        <w:spacing w:after="0"/>
      </w:pPr>
      <w:r>
        <w:t>-</w:t>
      </w:r>
      <w:r>
        <w:tab/>
        <w:t xml:space="preserve">Decyzje co drogi do bloku nr 9 w Modlikowicach będą podejmowane po ustaleniu statusu prawnego tej drogi. </w:t>
      </w:r>
    </w:p>
    <w:p w:rsidR="00BC0AED" w:rsidRDefault="00BC0AED" w:rsidP="00524607">
      <w:pPr>
        <w:spacing w:after="0"/>
      </w:pPr>
      <w:r>
        <w:t>-</w:t>
      </w:r>
      <w:r>
        <w:tab/>
        <w:t>Sprawy dotyczące dróg powiatowych i wojewódzkich zostaną przesłane odpowiednio do  ich zarządców.</w:t>
      </w:r>
    </w:p>
    <w:p w:rsidR="00BC0AED" w:rsidRDefault="00BC0AED" w:rsidP="00524607">
      <w:pPr>
        <w:spacing w:after="0"/>
      </w:pPr>
      <w:r>
        <w:t>-</w:t>
      </w:r>
      <w:r>
        <w:tab/>
        <w:t>Uchwała w sprawie przystąpienia do sporządzenia zmiany miejscowego planu zagospodarowania przestrzennego działki nr 639/3 obręb Zagrodno jest uchwałą intencyjną.</w:t>
      </w:r>
    </w:p>
    <w:p w:rsidR="00BC0AED" w:rsidRDefault="00BC0AED" w:rsidP="00524607">
      <w:pPr>
        <w:spacing w:after="0"/>
      </w:pPr>
    </w:p>
    <w:p w:rsidR="00BC0AED" w:rsidRDefault="00BC0AED" w:rsidP="00524607">
      <w:pPr>
        <w:spacing w:after="0"/>
      </w:pPr>
      <w:r>
        <w:t xml:space="preserve">Radna Teresa Doktor poinformowała, że czuje się oszukana, ponieważ na sesji rady gminy w Leszczynie, podczas której  była podejmowana przedmiotowa uchwała, nie było mowy o żadnym DINO. Radni na tej sesji zostali poinformowani, że plan jest  konieczny, ponieważ z powodu braku koncesji AGROFARMER nie może  sprzedawać  paliwa, a  o sprawie DINO były wójt gminy poinformował  na ostatniej sesji. </w:t>
      </w:r>
    </w:p>
    <w:p w:rsidR="00BC0AED" w:rsidRDefault="00BC0AED" w:rsidP="00524607">
      <w:pPr>
        <w:spacing w:after="0"/>
      </w:pPr>
    </w:p>
    <w:p w:rsidR="00BC0AED" w:rsidRDefault="00BC0AED" w:rsidP="00524607">
      <w:pPr>
        <w:spacing w:after="0"/>
      </w:pPr>
      <w:r>
        <w:t xml:space="preserve">Radca prawny Marian Tarnowski przypomniał, że wniosek o zmianę miejscowego planu  złożył  AGROFARMER Zagrodno. Poinformował, że na każdym kolejnym etapie procedowania w tym zakresie rada gminy może głosować przeciw. </w:t>
      </w:r>
    </w:p>
    <w:p w:rsidR="00BC0AED" w:rsidRDefault="00BC0AED" w:rsidP="00524607">
      <w:pPr>
        <w:spacing w:after="0"/>
      </w:pPr>
    </w:p>
    <w:p w:rsidR="00BC0AED" w:rsidRDefault="00BC0AED" w:rsidP="00524607">
      <w:pPr>
        <w:spacing w:after="0"/>
      </w:pPr>
      <w:r>
        <w:t xml:space="preserve">Radny Stanisław Olechowski stwierdził, że  na chwilę obecną sprawy nie ma. Zwrócił uwagę, że DINO powstanie tylko wtedy, jeżeli rada gminy uchwali  dla przedmiotowej działki plan pozwalający na prowadzenie na niej  działalności handlowej. </w:t>
      </w:r>
    </w:p>
    <w:p w:rsidR="00BC0AED" w:rsidRDefault="00BC0AED" w:rsidP="00524607">
      <w:pPr>
        <w:spacing w:after="0"/>
      </w:pPr>
    </w:p>
    <w:p w:rsidR="00BC0AED" w:rsidRDefault="00BC0AED" w:rsidP="00524607">
      <w:pPr>
        <w:spacing w:after="0"/>
      </w:pPr>
      <w:r>
        <w:t xml:space="preserve">Przewodniczący  rady gminy Piotr Janczyszyn poinformował, że   Przedsiębiorstwo AGROFARMER Zagrodno odwołało się do sądu od decyzji o odmowie wydania koncesji na sprzedaż paliw. Dodał, że firma nie stoi w miejscu, w związku z czym wystąpiła z wnioskiem o zmianę planu zagospodarowania, przy czym jeszcze nie wiadomo, co będzie w przyszłości.  </w:t>
      </w:r>
    </w:p>
    <w:p w:rsidR="00BC0AED" w:rsidRDefault="00BC0AED" w:rsidP="00524607">
      <w:pPr>
        <w:spacing w:after="0"/>
      </w:pPr>
    </w:p>
    <w:p w:rsidR="00BC0AED" w:rsidRDefault="00BC0AED" w:rsidP="00524607">
      <w:pPr>
        <w:spacing w:after="0"/>
      </w:pPr>
      <w:r>
        <w:t>Wójt gminy Tadeusz Szklarz kontynuując odpowiedzi na interpelacje i zapytania radnych poinformował, że:</w:t>
      </w:r>
    </w:p>
    <w:p w:rsidR="00BC0AED" w:rsidRDefault="00BC0AED" w:rsidP="00524607">
      <w:pPr>
        <w:spacing w:after="0"/>
      </w:pPr>
    </w:p>
    <w:p w:rsidR="00BC0AED" w:rsidRDefault="00BC0AED" w:rsidP="00524607">
      <w:pPr>
        <w:spacing w:after="0"/>
      </w:pPr>
      <w:r>
        <w:t>-</w:t>
      </w:r>
      <w:r>
        <w:tab/>
        <w:t xml:space="preserve">Odpady z terenu posesji po byłym PGR przy drodze wojewódzkiej w Olszanicy zostaną wywiezione. </w:t>
      </w:r>
      <w:r>
        <w:tab/>
      </w:r>
    </w:p>
    <w:p w:rsidR="00BC0AED" w:rsidRDefault="00BC0AED" w:rsidP="00524607">
      <w:pPr>
        <w:spacing w:after="0"/>
      </w:pPr>
      <w:r>
        <w:t>-</w:t>
      </w:r>
      <w:r>
        <w:tab/>
        <w:t>Decyzje w sprawie drogi w kierunku budynku nr 29 w Zagrodnie będą podejmowane po ustaleniu jej statusu prawnego.</w:t>
      </w:r>
      <w:r>
        <w:tab/>
      </w:r>
    </w:p>
    <w:p w:rsidR="00BC0AED" w:rsidRDefault="00BC0AED" w:rsidP="00524607">
      <w:pPr>
        <w:spacing w:after="0"/>
      </w:pPr>
      <w:r>
        <w:t>-</w:t>
      </w:r>
      <w:r>
        <w:tab/>
        <w:t>Debata nad podwyższeniem diet  dla sołtysów za udział w sesjach  odbędzie się po przedłożeniu przez radnych projektu uchwały tej sprawie.</w:t>
      </w:r>
    </w:p>
    <w:p w:rsidR="00BC0AED" w:rsidRDefault="00BC0AED" w:rsidP="00524607">
      <w:pPr>
        <w:spacing w:after="0"/>
      </w:pPr>
      <w:r>
        <w:t>-</w:t>
      </w:r>
      <w:r>
        <w:tab/>
        <w:t>W sprawie przejęcia drogi w Zagrodnie w kierunku posesji p. Pyry zostanie przeprowadzone rozeznanie.</w:t>
      </w:r>
    </w:p>
    <w:p w:rsidR="00BC0AED" w:rsidRDefault="00BC0AED" w:rsidP="00524607">
      <w:pPr>
        <w:spacing w:after="0"/>
      </w:pPr>
    </w:p>
    <w:p w:rsidR="00BC0AED" w:rsidRDefault="00BC0AED" w:rsidP="00524607">
      <w:pPr>
        <w:spacing w:after="0"/>
      </w:pPr>
      <w:r>
        <w:t xml:space="preserve">Radny Tomasz Herbut w uzupełnieniu poinformował, że jeszcze rok temu poprzedni wójt  mówił, że nie ma mowy o przejęciu od Agencji Nieruchomości Rolnych drogi w kierunku posesji p. Pyry, w związku z czym nie wiadomo, czy obecnie chodzi o  położenie asfaltu na tej drodze, czy będzie  korytowanie. Poinformował, że droga ma związek  ze sprawą zalewania posesji, która od lat pozostaje niezałatwiona. Zadeklarował przekazanie wójtowi  korespondencji  prowadzonej  w tej sprawie. </w:t>
      </w:r>
    </w:p>
    <w:p w:rsidR="00BC0AED" w:rsidRDefault="00BC0AED" w:rsidP="00524607">
      <w:pPr>
        <w:spacing w:after="0"/>
      </w:pPr>
    </w:p>
    <w:p w:rsidR="00BC0AED" w:rsidRDefault="00BC0AED" w:rsidP="00524607">
      <w:pPr>
        <w:spacing w:after="0"/>
      </w:pPr>
      <w:r>
        <w:t xml:space="preserve">Radny Stanisław Olechowski poinformował, że poprzedni wójt gminy wystąpił do Agencji Nieruchomości Rolnych o przejęcie drogi w Uniejowicach na tzw. Zielone Wzgórze i w Zagrodnie w kierunku posesji p. Pyry, przy czym do podpisania umowy  nie doszło ze względu na to, że Agencja  wyczerpała środki finansowe, które w ramach umowy miała przekazać Gminie wraz z drogami na ich remont.   Poinformował, że droga w kierunku posesji  p. Pyry jest zalewana  podczas opadów, w związku z czym  konieczne jest uregulowanie jej stanu prawnego. Zwrócił się z prośbą o ponowne wystąpienie do Agencji Nieruchomości Rolnych o przekazanie Gminie tych dróg z aportem finansowym. </w:t>
      </w:r>
    </w:p>
    <w:p w:rsidR="00BC0AED" w:rsidRDefault="00BC0AED" w:rsidP="00524607">
      <w:pPr>
        <w:spacing w:after="0"/>
      </w:pPr>
    </w:p>
    <w:p w:rsidR="00BC0AED" w:rsidRDefault="00BC0AED" w:rsidP="00524607">
      <w:pPr>
        <w:spacing w:after="0"/>
      </w:pPr>
      <w:r>
        <w:t xml:space="preserve">Radca prawny Marian Tarnowski, na prośbę wójta gminy wyjaśnił, że   inwestycja typu LED zasługuje na uwagę, ale  jej realizacja w ramach partnerstwa publiczno – prywatnego musi być poprzedzona analizami i  wyliczeniami. Zaproponował odstąpienie od spotkań w tej sprawie  z firmami, które wykonują  takie inwestycje, ponieważ one nastawione są przede wszystkim na zysk.  Zalecił skorzystanie z doradztwa osoby postronnej, specjalisty nie związanego z biznesem, ponieważ partnerstwo publiczno-prywatne jest skomplikowane, a gmina nie jest prywatnym podmiotem, musi  przestrzegać przepisów o zamówieniach publicznych. Zadeklarował pomoc  w pozyskaniu doradcy. Ponadto  stwierdził, że taka  inwestycja powinna być realizowana przy pomocy środków z zewnątrz  i do tej pory była możliwość pozyskania  dofinansowania  na ten cel. </w:t>
      </w:r>
    </w:p>
    <w:p w:rsidR="00BC0AED" w:rsidRDefault="00BC0AED" w:rsidP="00524607">
      <w:pPr>
        <w:spacing w:after="0"/>
      </w:pPr>
    </w:p>
    <w:p w:rsidR="00BC0AED" w:rsidRDefault="00BC0AED" w:rsidP="00524607">
      <w:pPr>
        <w:spacing w:after="0"/>
      </w:pPr>
      <w:r>
        <w:t xml:space="preserve">Przewodniczący rady gminy Piotr Janczyszyn  poinformował, że rada gminy poprzedniej kadencji  podjęła działania mające na celu  wybudowanie na terenie Gminy oświetlenia LED w ramach partnerstwa publiczno-prywatnego , ale ze względu na zalecaną ostrożność  w  realizacji tego przedsięwzięcia  w taki sposób postanowiła o  odstąpieniu  na jakiś czas od  tego zamiaru. Stwierdził, że tematu  budowy oświetlenia ulicznego w systemie LED należy wrócić.    </w:t>
      </w:r>
    </w:p>
    <w:p w:rsidR="00BC0AED" w:rsidRDefault="00BC0AED" w:rsidP="00524607">
      <w:pPr>
        <w:spacing w:after="0"/>
      </w:pPr>
    </w:p>
    <w:p w:rsidR="00BC0AED" w:rsidRDefault="00BC0AED" w:rsidP="00524607">
      <w:pPr>
        <w:spacing w:after="0"/>
      </w:pPr>
      <w:r>
        <w:t>Do pkt 7.</w:t>
      </w:r>
    </w:p>
    <w:p w:rsidR="00BC0AED" w:rsidRDefault="00BC0AED" w:rsidP="00524607">
      <w:pPr>
        <w:spacing w:after="0"/>
      </w:pPr>
    </w:p>
    <w:p w:rsidR="00BC0AED" w:rsidRDefault="00BC0AED" w:rsidP="00524607">
      <w:pPr>
        <w:spacing w:after="0"/>
      </w:pPr>
      <w:r>
        <w:t>Protokół z ostatniej sesji został przyjęty w głosowaniu jawnym  jednogłośnie – 15 głosami „za”.</w:t>
      </w:r>
    </w:p>
    <w:p w:rsidR="00BC0AED" w:rsidRDefault="00BC0AED" w:rsidP="00524607">
      <w:pPr>
        <w:spacing w:after="0"/>
      </w:pPr>
    </w:p>
    <w:p w:rsidR="00BC0AED" w:rsidRDefault="00BC0AED" w:rsidP="00524607">
      <w:pPr>
        <w:spacing w:after="0"/>
      </w:pPr>
      <w:r>
        <w:t>Do pkt 8.</w:t>
      </w:r>
    </w:p>
    <w:p w:rsidR="00BC0AED" w:rsidRDefault="00BC0AED" w:rsidP="00524607">
      <w:pPr>
        <w:spacing w:after="0"/>
      </w:pPr>
    </w:p>
    <w:p w:rsidR="00BC0AED" w:rsidRDefault="00BC0AED" w:rsidP="00524607">
      <w:pPr>
        <w:spacing w:after="0"/>
      </w:pPr>
      <w:r>
        <w:t xml:space="preserve">1/  Radny Walenty Luszniewski  poinformował, że  w poprzedniej kadencji składał interpelacje w sprawie  konieczności wykonania przeglądu hydrantów przeciwpożarowych przez Zakład Usług Komunalnych w Zagrodnie.  Zakład  wymienił dwa hydranty w Brochocinie, pomalował, ale one nadal są źle oznaczone, są zarośnięte pokrzywami i krzakami. W razie potrzeby okazuje się, że hydranty są  niesprawne.  </w:t>
      </w:r>
    </w:p>
    <w:p w:rsidR="00BC0AED" w:rsidRDefault="00BC0AED" w:rsidP="00524607">
      <w:pPr>
        <w:spacing w:after="0"/>
      </w:pPr>
    </w:p>
    <w:p w:rsidR="00BC0AED" w:rsidRDefault="00BC0AED" w:rsidP="00524607">
      <w:pPr>
        <w:spacing w:after="0"/>
      </w:pPr>
      <w:r>
        <w:t xml:space="preserve">2/  Radna Teresa Doktor zwróciła się z prośbą o przedstawienie na Komisji Budżetu i Infrastruktury Gminy kalkulacji   czynszów nałożonych na  mieszkańców przejętego bloku  nr  117 w Olszanicy. Poinformowała, że czynsze są podobno wysokie, wynoszą ok. 200 zł.  </w:t>
      </w:r>
    </w:p>
    <w:p w:rsidR="00BC0AED" w:rsidRDefault="00BC0AED" w:rsidP="00524607">
      <w:pPr>
        <w:spacing w:after="0"/>
      </w:pPr>
    </w:p>
    <w:p w:rsidR="00BC0AED" w:rsidRDefault="00BC0AED" w:rsidP="00524607">
      <w:pPr>
        <w:spacing w:after="0"/>
      </w:pPr>
      <w:r>
        <w:t xml:space="preserve">3/  Radny Piotr Siwak zwrócił się z prośbą o wprowadzenie oznakowania na skrzyżowaniu dróg gminnych w Łukaszowie, ponieważ  obowiązuje na nim zasada prawej ręki, a auta ocierają się o siebie. </w:t>
      </w:r>
    </w:p>
    <w:p w:rsidR="00BC0AED" w:rsidRDefault="00BC0AED" w:rsidP="00524607">
      <w:pPr>
        <w:spacing w:after="0"/>
      </w:pPr>
    </w:p>
    <w:p w:rsidR="00BC0AED" w:rsidRDefault="00BC0AED" w:rsidP="00524607">
      <w:pPr>
        <w:spacing w:after="0"/>
      </w:pPr>
      <w:r>
        <w:t>4/  Radna Anna Senko:</w:t>
      </w:r>
    </w:p>
    <w:p w:rsidR="00BC0AED" w:rsidRDefault="00BC0AED" w:rsidP="00524607">
      <w:pPr>
        <w:spacing w:after="0"/>
      </w:pPr>
    </w:p>
    <w:p w:rsidR="00BC0AED" w:rsidRDefault="00BC0AED" w:rsidP="00524607">
      <w:pPr>
        <w:spacing w:after="0"/>
      </w:pPr>
      <w:r>
        <w:t xml:space="preserve">-  Ponowiła prośbę o wycięcie suchych lip  z pasa drogi gminnej ( kostka) w Radziechowie. Poinformowała, że podczas wiatrów z tych drzew spadają gałęzie, stanowiąc zagrożenie dla użytkowników drogi.  </w:t>
      </w:r>
    </w:p>
    <w:p w:rsidR="00BC0AED" w:rsidRDefault="00BC0AED" w:rsidP="00524607">
      <w:pPr>
        <w:spacing w:after="0"/>
      </w:pPr>
      <w:r>
        <w:t xml:space="preserve">-  Zgłosiła pilną  potrzebę wycięcia suchych gałęzi lip rosnących przy drodze powiatowej w Radziechowie.  </w:t>
      </w:r>
    </w:p>
    <w:p w:rsidR="00BC0AED" w:rsidRDefault="00BC0AED" w:rsidP="00524607">
      <w:pPr>
        <w:spacing w:after="0"/>
      </w:pPr>
      <w:r>
        <w:t xml:space="preserve">-  Poinformowała, że przy moście za kościołem w Radziechowie jest sucha wierzba, którą trzeba wyciąć, ponieważ pochyla się na drogę powiatową. </w:t>
      </w:r>
    </w:p>
    <w:p w:rsidR="00BC0AED" w:rsidRDefault="00BC0AED" w:rsidP="00524607">
      <w:pPr>
        <w:spacing w:after="0"/>
      </w:pPr>
      <w:r>
        <w:t>-  Zapytała, czy w gminie jest wolny lokal, w którym można umieścić osoby, które na skutek nieszczęśliwego zdarzenia  nie mają  gdzie mieszkać.</w:t>
      </w:r>
    </w:p>
    <w:p w:rsidR="00BC0AED" w:rsidRDefault="00BC0AED" w:rsidP="00524607">
      <w:pPr>
        <w:spacing w:after="0"/>
      </w:pPr>
    </w:p>
    <w:p w:rsidR="00BC0AED" w:rsidRDefault="00BC0AED" w:rsidP="00524607">
      <w:pPr>
        <w:spacing w:after="0"/>
      </w:pPr>
      <w:r>
        <w:t xml:space="preserve">Sekretarz  gminy Urszula Kindler poinformowała, że  Gmina  w takich  przypadkach może doraźnie wynająć lokal mieszkalny.  </w:t>
      </w:r>
    </w:p>
    <w:p w:rsidR="00BC0AED" w:rsidRDefault="00BC0AED" w:rsidP="00524607">
      <w:pPr>
        <w:spacing w:after="0"/>
      </w:pPr>
    </w:p>
    <w:p w:rsidR="00BC0AED" w:rsidRDefault="00BC0AED" w:rsidP="00524607">
      <w:pPr>
        <w:spacing w:after="0"/>
      </w:pPr>
      <w:r>
        <w:t xml:space="preserve">5/  Radny Franciszek Szklarz  zwrócił się z prośbą, aby wójt  wystąpił do Agencji Nieruchomości Rolnych o pozostawienie ogródków działkowych mieszkańcom osiedla  w Zagrodnie. </w:t>
      </w:r>
    </w:p>
    <w:p w:rsidR="00BC0AED" w:rsidRDefault="00BC0AED" w:rsidP="00524607">
      <w:pPr>
        <w:spacing w:after="0"/>
      </w:pPr>
    </w:p>
    <w:p w:rsidR="00BC0AED" w:rsidRDefault="00BC0AED" w:rsidP="00524607">
      <w:pPr>
        <w:spacing w:after="0"/>
      </w:pPr>
      <w:r>
        <w:t xml:space="preserve">Sekretarz gminy Urszula Kindler wyjaśniła, że  grunty, na których zostały urządzone ogródki działkowe są własnością prywatną.  Mieszkańcy osiedla, jako pracownicy PGR,  zostali wprowadzeni w ich użytkowanie,  nie mają do tych  gruntów  tytułu prawnego, nie płacą za te grunty żadnego czynszu ani podatku.  W planie zagospodarowania przestrzennego Gminy Zagrodno  ten teren jest przewidziany na cele  mieszkaniowe. </w:t>
      </w:r>
    </w:p>
    <w:p w:rsidR="00BC0AED" w:rsidRDefault="00BC0AED" w:rsidP="00524607">
      <w:pPr>
        <w:spacing w:after="0"/>
      </w:pPr>
    </w:p>
    <w:p w:rsidR="00BC0AED" w:rsidRDefault="00BC0AED" w:rsidP="00524607">
      <w:pPr>
        <w:spacing w:after="0"/>
      </w:pPr>
      <w:r>
        <w:t xml:space="preserve">Radca prawny Marian Tarnowski poinformował, że pracownicy byłego PGR mogą  się starać przez sąd o te grunty, ale na chwilę  obecną może o nich decydować tylko właściciel. </w:t>
      </w:r>
    </w:p>
    <w:p w:rsidR="00BC0AED" w:rsidRDefault="00BC0AED" w:rsidP="00524607">
      <w:pPr>
        <w:spacing w:after="0"/>
      </w:pPr>
    </w:p>
    <w:p w:rsidR="00BC0AED" w:rsidRDefault="00BC0AED" w:rsidP="00524607">
      <w:pPr>
        <w:spacing w:after="0"/>
      </w:pPr>
      <w:r>
        <w:t xml:space="preserve">Wójt gminy Tadeusz Szklarz zadeklarował, że wystąpi  do Agencji Nieruchomości Rolnych z zapytaniem  w sprawie działek.  Zapewnił, że jest za tym, aby mieszkańcy osiedla zatrzymali ogródki działkowe. </w:t>
      </w:r>
    </w:p>
    <w:p w:rsidR="00BC0AED" w:rsidRDefault="00BC0AED" w:rsidP="00524607">
      <w:pPr>
        <w:spacing w:after="0"/>
      </w:pPr>
    </w:p>
    <w:p w:rsidR="00BC0AED" w:rsidRDefault="00BC0AED" w:rsidP="00524607">
      <w:pPr>
        <w:spacing w:after="0"/>
      </w:pPr>
      <w:r>
        <w:t xml:space="preserve">Radny Czesław Gap poinformował, że w latach  siedemdziesiątych rolnicy oddali te grunty na ogródki działkowe, a w zamian otrzymali  w innym miejscu.   Wyjaśnił, że ogródków  działkowych nikt nie odbiera, Agencja   chce jedynie uregulować stan prawny  tych gruntów  po zamianie.    </w:t>
      </w:r>
    </w:p>
    <w:p w:rsidR="00BC0AED" w:rsidRDefault="00BC0AED" w:rsidP="00524607">
      <w:pPr>
        <w:spacing w:after="0"/>
      </w:pPr>
    </w:p>
    <w:p w:rsidR="00BC0AED" w:rsidRDefault="00BC0AED" w:rsidP="00524607">
      <w:pPr>
        <w:spacing w:after="0"/>
      </w:pPr>
      <w:r>
        <w:t xml:space="preserve">  6/  Sołtys wsi Grodziec Jan Orzech:</w:t>
      </w:r>
    </w:p>
    <w:p w:rsidR="00BC0AED" w:rsidRDefault="00BC0AED" w:rsidP="00524607">
      <w:pPr>
        <w:spacing w:after="0"/>
      </w:pPr>
    </w:p>
    <w:p w:rsidR="00BC0AED" w:rsidRDefault="00BC0AED" w:rsidP="00524607">
      <w:pPr>
        <w:spacing w:after="0"/>
      </w:pPr>
      <w:r>
        <w:t xml:space="preserve">-  Poinformował, że jak wszyscy sołtysi  od czterech lat występował do  Urzędu Gminy  z wnioskami o remonty dróg, ale nigdy nie otrzymał żadnej odpowiedzi  w tej sprawie.  </w:t>
      </w:r>
    </w:p>
    <w:p w:rsidR="00BC0AED" w:rsidRDefault="00BC0AED" w:rsidP="00524607">
      <w:pPr>
        <w:spacing w:after="0"/>
      </w:pPr>
      <w:r>
        <w:t xml:space="preserve">-  Poinformował, że we wrześniu  br.  zgłaszał, że w świetlicy wiejskiej w Grodźcu z jednego wentylatora kapie woda, co spowoduje zniszczenie paneli, ale sprawa nie została załatwiona. </w:t>
      </w:r>
    </w:p>
    <w:p w:rsidR="00BC0AED" w:rsidRDefault="00BC0AED" w:rsidP="00524607">
      <w:pPr>
        <w:spacing w:after="0"/>
      </w:pPr>
      <w:r>
        <w:t xml:space="preserve">-  Poinformował, że na drodze gminnej na kolonię w Grodźcu  był robiony przepust. Obecnie ziemia na tym przepuście osiadła, w związku z czym zwrócił się o nawiezienia tłucznia na ten odcinek drogi. </w:t>
      </w:r>
    </w:p>
    <w:p w:rsidR="00BC0AED" w:rsidRDefault="00BC0AED" w:rsidP="00524607">
      <w:pPr>
        <w:spacing w:after="0"/>
      </w:pPr>
    </w:p>
    <w:p w:rsidR="00BC0AED" w:rsidRDefault="00BC0AED" w:rsidP="00524607">
      <w:pPr>
        <w:spacing w:after="0"/>
      </w:pPr>
      <w:r>
        <w:t>7/  Sołtys wsi Jadwisin Leon Wijatyk:</w:t>
      </w:r>
    </w:p>
    <w:p w:rsidR="00BC0AED" w:rsidRDefault="00BC0AED" w:rsidP="00524607">
      <w:pPr>
        <w:spacing w:after="0"/>
      </w:pPr>
    </w:p>
    <w:p w:rsidR="00BC0AED" w:rsidRDefault="00BC0AED" w:rsidP="00524607">
      <w:pPr>
        <w:spacing w:after="0"/>
      </w:pPr>
      <w:r>
        <w:t xml:space="preserve">-   W uzupełnieniu do interpelacji radnej Danuty Kuźniar poinformował, że  lipy rosnące przy drodze powiatowej w Jadwisinie  są 100-letnie, dziurawe, ruszają się od korzenia, podczas wiatrów stanowią zagrożenie dla użytkowników drogi.  Dodatkowo pobocze drogi jest w fatalnym stanie.  </w:t>
      </w:r>
    </w:p>
    <w:p w:rsidR="00BC0AED" w:rsidRDefault="00BC0AED" w:rsidP="00524607">
      <w:pPr>
        <w:spacing w:after="0"/>
      </w:pPr>
      <w:r>
        <w:t xml:space="preserve">-  Zgłosił pilną potrzebę  poszerzenia mostu przez rzekę w Jadwisinie. Poinformował, że  wystarczy przesunięcie poręczy o 20 cm, ponieważ  przez most nie mogą przejeżdżać auta, którym nie składają się lusterka.  Dodał, że za rzeką mieszkają dwie rodziny, a największym problemem jest brak możliwości dojechania do tych posesji  pogotowiem ratunkowym. </w:t>
      </w:r>
    </w:p>
    <w:p w:rsidR="00BC0AED" w:rsidRDefault="00BC0AED" w:rsidP="00524607">
      <w:pPr>
        <w:spacing w:after="0"/>
      </w:pPr>
    </w:p>
    <w:p w:rsidR="00BC0AED" w:rsidRDefault="00BC0AED" w:rsidP="00524607">
      <w:pPr>
        <w:spacing w:after="0"/>
      </w:pPr>
      <w:r>
        <w:t>8/  Sołtys wsi Olszanica Anna Lisowska:</w:t>
      </w:r>
    </w:p>
    <w:p w:rsidR="00BC0AED" w:rsidRDefault="00BC0AED" w:rsidP="00524607">
      <w:pPr>
        <w:spacing w:after="0"/>
      </w:pPr>
    </w:p>
    <w:p w:rsidR="00BC0AED" w:rsidRDefault="00BC0AED" w:rsidP="00524607">
      <w:pPr>
        <w:spacing w:after="0"/>
      </w:pPr>
      <w:r>
        <w:t xml:space="preserve">-   Poinformowała, że Zakład Usług Komunalnych w Zagrodnie ma tablice ogłoszeń. Zwróciła się z prośbą o wymianę na nową tablicy ogłoszeń w Olszanicy – Garnczary. </w:t>
      </w:r>
    </w:p>
    <w:p w:rsidR="00BC0AED" w:rsidRDefault="00BC0AED" w:rsidP="00524607">
      <w:pPr>
        <w:spacing w:after="0"/>
      </w:pPr>
      <w:r>
        <w:t xml:space="preserve"> -  Poinformowała, że w  budynku poszkolnym w Olszanicy zaadaptowanym na mieszkania jest  straszna wilgoć, woda wypływa spod paneli.  Zwróciła się o jak najszybsze  rozwiązanie tego problemu, ponieważ w budynku mieszkają rodziny z małymi dziećmi. </w:t>
      </w:r>
    </w:p>
    <w:p w:rsidR="00BC0AED" w:rsidRDefault="00BC0AED" w:rsidP="00524607">
      <w:pPr>
        <w:spacing w:after="0"/>
      </w:pPr>
    </w:p>
    <w:p w:rsidR="00BC0AED" w:rsidRDefault="00BC0AED" w:rsidP="00524607">
      <w:pPr>
        <w:spacing w:after="0"/>
      </w:pPr>
      <w:r>
        <w:t xml:space="preserve">Przewodniczący rady gminy Piotr Janczyszyn w uzupełnieniu dodał, że  mieszkańcy tego budynku mają także problem z paleniem. </w:t>
      </w:r>
    </w:p>
    <w:p w:rsidR="00BC0AED" w:rsidRDefault="00BC0AED" w:rsidP="00524607">
      <w:pPr>
        <w:spacing w:after="0"/>
      </w:pPr>
    </w:p>
    <w:p w:rsidR="00BC0AED" w:rsidRDefault="00BC0AED" w:rsidP="00524607">
      <w:pPr>
        <w:spacing w:after="0"/>
      </w:pPr>
      <w:r>
        <w:t xml:space="preserve">9/  Sołtys wsi Uniejowice Stanisław Bachmatiuk   zgłosił pilną potrzebę obcięcia zwisających gałęzi drzew nad drogami gminnymi w Uniejowicach, tj. na Kolonii Gaweckich i koło p. Białasa. Poinformował, że  gałęzie utrudniają rolnikom przejazd ciężkim sprzętem.  </w:t>
      </w:r>
    </w:p>
    <w:p w:rsidR="00BC0AED" w:rsidRDefault="00BC0AED" w:rsidP="00524607">
      <w:pPr>
        <w:spacing w:after="0"/>
      </w:pPr>
    </w:p>
    <w:p w:rsidR="00BC0AED" w:rsidRDefault="00BC0AED" w:rsidP="00524607">
      <w:pPr>
        <w:spacing w:after="0"/>
      </w:pPr>
      <w:r>
        <w:t>10/ Radny Piotr Siwak zwrócił się z prośbą o  postawienie tablicy ogłoszeń w Łukaszowie, ponieważ nie ma tablicy, która była.</w:t>
      </w:r>
    </w:p>
    <w:p w:rsidR="00BC0AED" w:rsidRDefault="00BC0AED" w:rsidP="00524607">
      <w:pPr>
        <w:spacing w:after="0"/>
      </w:pPr>
      <w:r>
        <w:t xml:space="preserve"> </w:t>
      </w:r>
    </w:p>
    <w:p w:rsidR="00BC0AED" w:rsidRDefault="00BC0AED" w:rsidP="00524607">
      <w:pPr>
        <w:spacing w:after="0"/>
      </w:pPr>
      <w:r>
        <w:t>11/  Sołtys wsi Wojciechów Antonina Rystau:</w:t>
      </w:r>
    </w:p>
    <w:p w:rsidR="00BC0AED" w:rsidRDefault="00BC0AED" w:rsidP="00524607">
      <w:pPr>
        <w:spacing w:after="0"/>
      </w:pPr>
    </w:p>
    <w:p w:rsidR="00BC0AED" w:rsidRDefault="00BC0AED" w:rsidP="00524607">
      <w:pPr>
        <w:spacing w:after="0"/>
      </w:pPr>
      <w:r>
        <w:t xml:space="preserve">-  Potwierdziła konieczności uporządkowania  na terenie gminy sprawy hydrantów przeciwpożarowych. Poinformowała, że w Wojciechowie hydranty także są w krzakach i pokrzywach,  podczas pożaru nie można było ich odkręcić, a po odkręceniu okazało się, że nie ma w nich wody, strażacy jeździli po wodę do Modlikowic. </w:t>
      </w:r>
    </w:p>
    <w:p w:rsidR="00BC0AED" w:rsidRDefault="00BC0AED" w:rsidP="00524607">
      <w:pPr>
        <w:spacing w:after="0"/>
      </w:pPr>
      <w:r>
        <w:t xml:space="preserve">-  Poinformowała, że jako radna wielokrotnie zgłaszała pilną potrzebę  usunięcia spróchniałych konarów drzew rosnących  w parku przy drodze powiatowej w Wojciechowie, które  wiszą   centralnie  nad drogą  powiatową, stanowiąc ogromne zagrożenie.   Ponadto zagrożenie stanowią spadające na drogę gminną  dachówki z pałacu w Wojciechowie.  Dodała, że jako radna na te zgłoszenia nie  otrzymała żadnej odpowiedzi. </w:t>
      </w:r>
    </w:p>
    <w:p w:rsidR="00BC0AED" w:rsidRDefault="00BC0AED" w:rsidP="00524607">
      <w:pPr>
        <w:spacing w:after="0"/>
      </w:pPr>
      <w:r>
        <w:t xml:space="preserve">-  Podziękowała radnemu Stanisławowi Olechowskiemu za złożenie interpelacji o podwyższenie diet dla sołtysów za udział w sesjach Rady Gminy Zagrodno. Nadmieniła, że jako radna składała interpelację w tej sprawie  w poprzedniej kadencji.  Poinformowała, że jest sołtysem od dwudziestu dwóch lat i zawsze  podkreślała, że sołtysi mają o wiele więcej pracy od radnych.  Złożyła zebranym życzenia z okazji  nadchodzących Świąt Bożego Narodzenia.      </w:t>
      </w:r>
    </w:p>
    <w:p w:rsidR="00BC0AED" w:rsidRDefault="00BC0AED" w:rsidP="00524607">
      <w:pPr>
        <w:spacing w:after="0"/>
      </w:pPr>
    </w:p>
    <w:p w:rsidR="00BC0AED" w:rsidRDefault="00BC0AED" w:rsidP="00524607">
      <w:pPr>
        <w:spacing w:after="0"/>
      </w:pPr>
      <w:r>
        <w:t xml:space="preserve">12/ Radny Grzegorz Laszkiewicz poinformował, że szokuje go ilość zgłoszeń dotyczących  drzew. Zapytał, czy Gmina ma środki prawne, które może zastosować wobec właścicieli  drzew uchylających się od  usunięcia zagrożenia, które one stanowią. </w:t>
      </w:r>
    </w:p>
    <w:p w:rsidR="00BC0AED" w:rsidRDefault="00BC0AED" w:rsidP="00524607">
      <w:pPr>
        <w:spacing w:after="0"/>
      </w:pPr>
    </w:p>
    <w:p w:rsidR="00BC0AED" w:rsidRDefault="00BC0AED" w:rsidP="00524607">
      <w:pPr>
        <w:spacing w:after="0"/>
      </w:pPr>
      <w:r>
        <w:t>13/  Radny Piotr Siwak  poinformował, że mieszkańcy  Brochocina z okręgu  wyborczego Brochocin-Łukaszów  zwracają się do niego telefonicznie, jako radnego z tego okręgu,  o załatwianie spraw.  Zapytał, co ma w takiej sytuacji robić.</w:t>
      </w:r>
    </w:p>
    <w:p w:rsidR="00BC0AED" w:rsidRDefault="00BC0AED" w:rsidP="00524607">
      <w:pPr>
        <w:spacing w:after="0"/>
      </w:pPr>
    </w:p>
    <w:p w:rsidR="00BC0AED" w:rsidRDefault="00BC0AED" w:rsidP="00524607">
      <w:pPr>
        <w:spacing w:after="0"/>
      </w:pPr>
      <w:r>
        <w:t xml:space="preserve">14/ Radny Czesław Gap  zaproponował, aby Urząd Gminy zatrudnił inspektora nadzoru budowlanego, który ze strony Gminy odbierałby roboty budowlane  wykonywane na obiektach gminnych,  ponieważ  były i  są problemy  ze świetlicami i  mieszkaniami. </w:t>
      </w:r>
    </w:p>
    <w:p w:rsidR="00BC0AED" w:rsidRDefault="00BC0AED" w:rsidP="00524607">
      <w:pPr>
        <w:spacing w:after="0"/>
      </w:pPr>
    </w:p>
    <w:p w:rsidR="00BC0AED" w:rsidRDefault="00BC0AED" w:rsidP="00524607">
      <w:pPr>
        <w:spacing w:after="0"/>
      </w:pPr>
      <w:r>
        <w:t>Do pkt 9.</w:t>
      </w:r>
    </w:p>
    <w:p w:rsidR="00BC0AED" w:rsidRDefault="00BC0AED" w:rsidP="00524607">
      <w:pPr>
        <w:spacing w:after="0"/>
      </w:pPr>
    </w:p>
    <w:p w:rsidR="00BC0AED" w:rsidRDefault="00BC0AED" w:rsidP="00524607">
      <w:pPr>
        <w:spacing w:after="0"/>
      </w:pPr>
      <w:r>
        <w:t>Przewodniczący rady gminy Piotr Janczyszyn złożył życzenia z okazji nadchodzących Świąt Bożego Narodzenia , a następnie zamknął obrady.</w:t>
      </w:r>
    </w:p>
    <w:p w:rsidR="00BC0AED" w:rsidRDefault="00BC0AED" w:rsidP="00524607">
      <w:pPr>
        <w:spacing w:after="0"/>
      </w:pPr>
    </w:p>
    <w:p w:rsidR="00BC0AED" w:rsidRDefault="00BC0AED" w:rsidP="00524607">
      <w:pPr>
        <w:spacing w:after="0"/>
      </w:pPr>
      <w:r>
        <w:t>Na tym protokół został zakończony.</w:t>
      </w:r>
    </w:p>
    <w:p w:rsidR="00BC0AED" w:rsidRDefault="00BC0AED" w:rsidP="00524607">
      <w:pPr>
        <w:spacing w:after="0"/>
      </w:pPr>
      <w:r>
        <w:t xml:space="preserve">Prot. T. Lech </w:t>
      </w:r>
    </w:p>
    <w:p w:rsidR="00BC0AED" w:rsidRDefault="00BC0AED" w:rsidP="00524607">
      <w:pPr>
        <w:spacing w:after="0"/>
      </w:pPr>
    </w:p>
    <w:p w:rsidR="00BC0AED" w:rsidRDefault="00BC0AED" w:rsidP="00524607">
      <w:pPr>
        <w:spacing w:after="0"/>
      </w:pPr>
      <w:r>
        <w:t xml:space="preserve">                                                                                                               Przewodniczący Rady Gminy</w:t>
      </w:r>
    </w:p>
    <w:p w:rsidR="00BC0AED" w:rsidRDefault="00BC0AED" w:rsidP="00524607">
      <w:pPr>
        <w:spacing w:after="0"/>
      </w:pPr>
    </w:p>
    <w:p w:rsidR="00BC0AED" w:rsidRDefault="00BC0AED" w:rsidP="00524607">
      <w:pPr>
        <w:spacing w:after="0"/>
      </w:pPr>
      <w:r>
        <w:t xml:space="preserve">                                                                                                                       Piotr  Janczyszyn  </w:t>
      </w:r>
    </w:p>
    <w:p w:rsidR="00BC0AED" w:rsidRDefault="00BC0AED" w:rsidP="00524607">
      <w:pPr>
        <w:spacing w:after="0"/>
      </w:pPr>
      <w:r>
        <w:t xml:space="preserve"> </w:t>
      </w:r>
    </w:p>
    <w:sectPr w:rsidR="00BC0AED" w:rsidSect="00C245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ED" w:rsidRDefault="00BC0AED" w:rsidP="004F576D">
      <w:pPr>
        <w:spacing w:after="0" w:line="240" w:lineRule="auto"/>
      </w:pPr>
      <w:r>
        <w:separator/>
      </w:r>
    </w:p>
  </w:endnote>
  <w:endnote w:type="continuationSeparator" w:id="0">
    <w:p w:rsidR="00BC0AED" w:rsidRDefault="00BC0AED" w:rsidP="004F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ED" w:rsidRDefault="00BC0AED">
    <w:pPr>
      <w:pStyle w:val="Footer"/>
    </w:pPr>
    <w:fldSimple w:instr=" PAGE   \* MERGEFORMAT ">
      <w:r>
        <w:rPr>
          <w:noProof/>
        </w:rPr>
        <w:t>5</w:t>
      </w:r>
    </w:fldSimple>
  </w:p>
  <w:p w:rsidR="00BC0AED" w:rsidRDefault="00BC0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ED" w:rsidRDefault="00BC0AED" w:rsidP="004F576D">
      <w:pPr>
        <w:spacing w:after="0" w:line="240" w:lineRule="auto"/>
      </w:pPr>
      <w:r>
        <w:separator/>
      </w:r>
    </w:p>
  </w:footnote>
  <w:footnote w:type="continuationSeparator" w:id="0">
    <w:p w:rsidR="00BC0AED" w:rsidRDefault="00BC0AED" w:rsidP="004F5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2713B"/>
    <w:multiLevelType w:val="hybridMultilevel"/>
    <w:tmpl w:val="7AD6FD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FD2"/>
    <w:rsid w:val="00025A56"/>
    <w:rsid w:val="00035A11"/>
    <w:rsid w:val="000464A3"/>
    <w:rsid w:val="00050D34"/>
    <w:rsid w:val="000520DD"/>
    <w:rsid w:val="00061C76"/>
    <w:rsid w:val="00076660"/>
    <w:rsid w:val="000C576D"/>
    <w:rsid w:val="000F1A8C"/>
    <w:rsid w:val="00111658"/>
    <w:rsid w:val="00114358"/>
    <w:rsid w:val="00165E67"/>
    <w:rsid w:val="001822CD"/>
    <w:rsid w:val="00193475"/>
    <w:rsid w:val="001E3F07"/>
    <w:rsid w:val="001F4FF6"/>
    <w:rsid w:val="001F6039"/>
    <w:rsid w:val="00213427"/>
    <w:rsid w:val="00252886"/>
    <w:rsid w:val="002B79D5"/>
    <w:rsid w:val="002D165C"/>
    <w:rsid w:val="002E752B"/>
    <w:rsid w:val="002F5F4D"/>
    <w:rsid w:val="00303E56"/>
    <w:rsid w:val="00304A96"/>
    <w:rsid w:val="00307AAA"/>
    <w:rsid w:val="0031527A"/>
    <w:rsid w:val="003241D1"/>
    <w:rsid w:val="00333AA2"/>
    <w:rsid w:val="00336E19"/>
    <w:rsid w:val="00347E7D"/>
    <w:rsid w:val="00357746"/>
    <w:rsid w:val="0036629B"/>
    <w:rsid w:val="0036746C"/>
    <w:rsid w:val="0039205E"/>
    <w:rsid w:val="003E45BE"/>
    <w:rsid w:val="003F4F87"/>
    <w:rsid w:val="00420E45"/>
    <w:rsid w:val="004238F7"/>
    <w:rsid w:val="004301AA"/>
    <w:rsid w:val="004335FF"/>
    <w:rsid w:val="004417AF"/>
    <w:rsid w:val="00450268"/>
    <w:rsid w:val="0045315C"/>
    <w:rsid w:val="004569F4"/>
    <w:rsid w:val="0046427D"/>
    <w:rsid w:val="0048413C"/>
    <w:rsid w:val="00487306"/>
    <w:rsid w:val="004B311C"/>
    <w:rsid w:val="004B400D"/>
    <w:rsid w:val="004C5830"/>
    <w:rsid w:val="004C5B3A"/>
    <w:rsid w:val="004D0878"/>
    <w:rsid w:val="004D3879"/>
    <w:rsid w:val="004F576D"/>
    <w:rsid w:val="00517ABF"/>
    <w:rsid w:val="00524607"/>
    <w:rsid w:val="005342E7"/>
    <w:rsid w:val="00535127"/>
    <w:rsid w:val="00537393"/>
    <w:rsid w:val="00560385"/>
    <w:rsid w:val="005668DD"/>
    <w:rsid w:val="00590E89"/>
    <w:rsid w:val="005A74D5"/>
    <w:rsid w:val="005D18B8"/>
    <w:rsid w:val="005E3298"/>
    <w:rsid w:val="005E4523"/>
    <w:rsid w:val="006021FD"/>
    <w:rsid w:val="0060751A"/>
    <w:rsid w:val="006329E1"/>
    <w:rsid w:val="00690434"/>
    <w:rsid w:val="006B6C67"/>
    <w:rsid w:val="007129EE"/>
    <w:rsid w:val="0071311E"/>
    <w:rsid w:val="007331ED"/>
    <w:rsid w:val="00746881"/>
    <w:rsid w:val="00764E69"/>
    <w:rsid w:val="00765DEF"/>
    <w:rsid w:val="0077727F"/>
    <w:rsid w:val="00784E90"/>
    <w:rsid w:val="007B60F2"/>
    <w:rsid w:val="007C2465"/>
    <w:rsid w:val="007D5C38"/>
    <w:rsid w:val="007F0879"/>
    <w:rsid w:val="008020F2"/>
    <w:rsid w:val="00816689"/>
    <w:rsid w:val="0082402C"/>
    <w:rsid w:val="00840AEA"/>
    <w:rsid w:val="00855ED2"/>
    <w:rsid w:val="0086267B"/>
    <w:rsid w:val="00873FD2"/>
    <w:rsid w:val="00883357"/>
    <w:rsid w:val="008A15E5"/>
    <w:rsid w:val="008A5C00"/>
    <w:rsid w:val="008A7F31"/>
    <w:rsid w:val="008D271F"/>
    <w:rsid w:val="00903CC3"/>
    <w:rsid w:val="00913B39"/>
    <w:rsid w:val="009336C0"/>
    <w:rsid w:val="00946634"/>
    <w:rsid w:val="0095217B"/>
    <w:rsid w:val="00965207"/>
    <w:rsid w:val="00971860"/>
    <w:rsid w:val="00974887"/>
    <w:rsid w:val="0097502B"/>
    <w:rsid w:val="009926EF"/>
    <w:rsid w:val="009A1198"/>
    <w:rsid w:val="009B4FF2"/>
    <w:rsid w:val="009D4EF7"/>
    <w:rsid w:val="009E574F"/>
    <w:rsid w:val="009F25FF"/>
    <w:rsid w:val="00A2092F"/>
    <w:rsid w:val="00A4447D"/>
    <w:rsid w:val="00A75867"/>
    <w:rsid w:val="00AA08CC"/>
    <w:rsid w:val="00AA0B90"/>
    <w:rsid w:val="00AE798A"/>
    <w:rsid w:val="00B0619E"/>
    <w:rsid w:val="00B109CD"/>
    <w:rsid w:val="00B164FD"/>
    <w:rsid w:val="00B41AFB"/>
    <w:rsid w:val="00B52B6D"/>
    <w:rsid w:val="00B7370E"/>
    <w:rsid w:val="00B842E2"/>
    <w:rsid w:val="00B93399"/>
    <w:rsid w:val="00BA61F7"/>
    <w:rsid w:val="00BB7C46"/>
    <w:rsid w:val="00BC0AED"/>
    <w:rsid w:val="00BF094F"/>
    <w:rsid w:val="00C208F6"/>
    <w:rsid w:val="00C22175"/>
    <w:rsid w:val="00C245A9"/>
    <w:rsid w:val="00C27DA6"/>
    <w:rsid w:val="00C63818"/>
    <w:rsid w:val="00CB2E44"/>
    <w:rsid w:val="00CB4F21"/>
    <w:rsid w:val="00CC09F0"/>
    <w:rsid w:val="00CC597A"/>
    <w:rsid w:val="00CD0D6E"/>
    <w:rsid w:val="00CD4B0C"/>
    <w:rsid w:val="00CD6DC2"/>
    <w:rsid w:val="00D0434D"/>
    <w:rsid w:val="00D17756"/>
    <w:rsid w:val="00D20AFE"/>
    <w:rsid w:val="00D21612"/>
    <w:rsid w:val="00D221A6"/>
    <w:rsid w:val="00D42366"/>
    <w:rsid w:val="00D5041B"/>
    <w:rsid w:val="00D57D81"/>
    <w:rsid w:val="00D73087"/>
    <w:rsid w:val="00D75FF6"/>
    <w:rsid w:val="00D76EF7"/>
    <w:rsid w:val="00DA124C"/>
    <w:rsid w:val="00DA61A8"/>
    <w:rsid w:val="00DB4091"/>
    <w:rsid w:val="00DB68C8"/>
    <w:rsid w:val="00DD24E7"/>
    <w:rsid w:val="00DE4CF3"/>
    <w:rsid w:val="00DF1162"/>
    <w:rsid w:val="00E16A7F"/>
    <w:rsid w:val="00E238F8"/>
    <w:rsid w:val="00E4584D"/>
    <w:rsid w:val="00E52268"/>
    <w:rsid w:val="00E94599"/>
    <w:rsid w:val="00E94E6A"/>
    <w:rsid w:val="00E97E38"/>
    <w:rsid w:val="00EE413F"/>
    <w:rsid w:val="00EE4C27"/>
    <w:rsid w:val="00F04522"/>
    <w:rsid w:val="00F1487B"/>
    <w:rsid w:val="00F44B04"/>
    <w:rsid w:val="00F44F5B"/>
    <w:rsid w:val="00F60A45"/>
    <w:rsid w:val="00F75095"/>
    <w:rsid w:val="00F82449"/>
    <w:rsid w:val="00F900AD"/>
    <w:rsid w:val="00F93F01"/>
    <w:rsid w:val="00F963C8"/>
    <w:rsid w:val="00FA064C"/>
    <w:rsid w:val="00FC55FA"/>
    <w:rsid w:val="00FC5936"/>
    <w:rsid w:val="00FC6210"/>
    <w:rsid w:val="00FD1019"/>
    <w:rsid w:val="00FF62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87306"/>
    <w:rPr>
      <w:sz w:val="16"/>
      <w:szCs w:val="16"/>
    </w:rPr>
  </w:style>
  <w:style w:type="paragraph" w:styleId="CommentText">
    <w:name w:val="annotation text"/>
    <w:basedOn w:val="Normal"/>
    <w:link w:val="CommentTextChar"/>
    <w:uiPriority w:val="99"/>
    <w:semiHidden/>
    <w:rsid w:val="004873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7306"/>
    <w:rPr>
      <w:sz w:val="20"/>
      <w:szCs w:val="20"/>
    </w:rPr>
  </w:style>
  <w:style w:type="paragraph" w:styleId="CommentSubject">
    <w:name w:val="annotation subject"/>
    <w:basedOn w:val="CommentText"/>
    <w:next w:val="CommentText"/>
    <w:link w:val="CommentSubjectChar"/>
    <w:uiPriority w:val="99"/>
    <w:semiHidden/>
    <w:rsid w:val="00487306"/>
    <w:rPr>
      <w:b/>
      <w:bCs/>
    </w:rPr>
  </w:style>
  <w:style w:type="character" w:customStyle="1" w:styleId="CommentSubjectChar">
    <w:name w:val="Comment Subject Char"/>
    <w:basedOn w:val="CommentTextChar"/>
    <w:link w:val="CommentSubject"/>
    <w:uiPriority w:val="99"/>
    <w:semiHidden/>
    <w:locked/>
    <w:rsid w:val="00487306"/>
    <w:rPr>
      <w:b/>
      <w:bCs/>
    </w:rPr>
  </w:style>
  <w:style w:type="paragraph" w:styleId="BalloonText">
    <w:name w:val="Balloon Text"/>
    <w:basedOn w:val="Normal"/>
    <w:link w:val="BalloonTextChar"/>
    <w:uiPriority w:val="99"/>
    <w:semiHidden/>
    <w:rsid w:val="0048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306"/>
    <w:rPr>
      <w:rFonts w:ascii="Tahoma" w:hAnsi="Tahoma" w:cs="Tahoma"/>
      <w:sz w:val="16"/>
      <w:szCs w:val="16"/>
    </w:rPr>
  </w:style>
  <w:style w:type="paragraph" w:styleId="ListParagraph">
    <w:name w:val="List Paragraph"/>
    <w:basedOn w:val="Normal"/>
    <w:uiPriority w:val="99"/>
    <w:qFormat/>
    <w:rsid w:val="00840AEA"/>
    <w:pPr>
      <w:ind w:left="720"/>
    </w:pPr>
  </w:style>
  <w:style w:type="paragraph" w:styleId="Header">
    <w:name w:val="header"/>
    <w:basedOn w:val="Normal"/>
    <w:link w:val="HeaderChar"/>
    <w:uiPriority w:val="99"/>
    <w:semiHidden/>
    <w:rsid w:val="004F57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F576D"/>
  </w:style>
  <w:style w:type="paragraph" w:styleId="Footer">
    <w:name w:val="footer"/>
    <w:basedOn w:val="Normal"/>
    <w:link w:val="FooterChar"/>
    <w:uiPriority w:val="99"/>
    <w:rsid w:val="004F576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F576D"/>
  </w:style>
  <w:style w:type="paragraph" w:styleId="EndnoteText">
    <w:name w:val="endnote text"/>
    <w:basedOn w:val="Normal"/>
    <w:link w:val="EndnoteTextChar"/>
    <w:uiPriority w:val="99"/>
    <w:semiHidden/>
    <w:rsid w:val="004238F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238F7"/>
    <w:rPr>
      <w:sz w:val="20"/>
      <w:szCs w:val="20"/>
    </w:rPr>
  </w:style>
  <w:style w:type="character" w:styleId="EndnoteReference">
    <w:name w:val="endnote reference"/>
    <w:basedOn w:val="DefaultParagraphFont"/>
    <w:uiPriority w:val="99"/>
    <w:semiHidden/>
    <w:rsid w:val="004238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4337</Words>
  <Characters>26028</Characters>
  <Application>Microsoft Office Outlook</Application>
  <DocSecurity>0</DocSecurity>
  <Lines>0</Lines>
  <Paragraphs>0</Paragraphs>
  <ScaleCrop>false</ScaleCrop>
  <Company>UGZagrodno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Protokół  Nr III</dc:title>
  <dc:subject/>
  <dc:creator>teresa</dc:creator>
  <cp:keywords/>
  <dc:description/>
  <cp:lastModifiedBy>Ewelina</cp:lastModifiedBy>
  <cp:revision>2</cp:revision>
  <cp:lastPrinted>2015-01-07T09:59:00Z</cp:lastPrinted>
  <dcterms:created xsi:type="dcterms:W3CDTF">2015-01-29T15:35:00Z</dcterms:created>
  <dcterms:modified xsi:type="dcterms:W3CDTF">2015-01-29T15:35:00Z</dcterms:modified>
</cp:coreProperties>
</file>